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37F889" w14:textId="1025572D" w:rsidR="0074150B" w:rsidRDefault="005A70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6B309" wp14:editId="25597CBB">
                <wp:simplePos x="0" y="0"/>
                <wp:positionH relativeFrom="column">
                  <wp:posOffset>1971675</wp:posOffset>
                </wp:positionH>
                <wp:positionV relativeFrom="paragraph">
                  <wp:posOffset>-466725</wp:posOffset>
                </wp:positionV>
                <wp:extent cx="1540510" cy="657225"/>
                <wp:effectExtent l="0" t="0" r="2159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5B490" w14:textId="5E830ACF" w:rsidR="00576EF6" w:rsidRPr="007619F7" w:rsidRDefault="007619F7" w:rsidP="00DB7EA8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619F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College </w:t>
                            </w:r>
                            <w:r w:rsidR="002733C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</w:t>
                            </w:r>
                            <w:r w:rsidRPr="007619F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pplication</w:t>
                            </w:r>
                            <w:r w:rsidR="002733C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</w:t>
                            </w:r>
                            <w:r w:rsidRPr="007619F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submitted</w:t>
                            </w:r>
                            <w:r w:rsidR="00DB7EA8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73FE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C53A0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December</w:t>
                            </w:r>
                            <w:r w:rsidR="00015A7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B6B309" id="Rectangle 32" o:spid="_x0000_s1026" style="position:absolute;margin-left:155.25pt;margin-top:-36.75pt;width:121.3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" fillcolor="#f2f2f2 [3052]" strokecolor="#5a5a5a [2109]" strokeweight="1pt">
                <v:textbox>
                  <w:txbxContent>
                    <w:p w14:paraId="7F35B490" w14:textId="5E830ACF" w:rsidR="00576EF6" w:rsidRPr="007619F7" w:rsidRDefault="007619F7" w:rsidP="00DB7EA8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619F7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College </w:t>
                      </w:r>
                      <w:r w:rsidR="002733CF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</w:t>
                      </w:r>
                      <w:r w:rsidRPr="007619F7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pplication</w:t>
                      </w:r>
                      <w:r w:rsidR="002733CF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</w:t>
                      </w:r>
                      <w:r w:rsidRPr="007619F7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submitted</w:t>
                      </w:r>
                      <w:r w:rsidR="00DB7EA8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B073FE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in </w:t>
                      </w:r>
                      <w:r w:rsidR="00C53A0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December</w:t>
                      </w:r>
                      <w:r w:rsidR="00015A7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53A0D">
        <w:rPr>
          <w:noProof/>
        </w:rPr>
        <w:drawing>
          <wp:anchor distT="0" distB="0" distL="114300" distR="114300" simplePos="0" relativeHeight="251675648" behindDoc="0" locked="0" layoutInCell="1" allowOverlap="1" wp14:anchorId="5A54C72F" wp14:editId="560398C3">
            <wp:simplePos x="0" y="0"/>
            <wp:positionH relativeFrom="column">
              <wp:posOffset>2509520</wp:posOffset>
            </wp:positionH>
            <wp:positionV relativeFrom="paragraph">
              <wp:posOffset>255715</wp:posOffset>
            </wp:positionV>
            <wp:extent cx="1117600" cy="1242695"/>
            <wp:effectExtent l="0" t="0" r="6350" b="0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0D">
        <w:rPr>
          <w:noProof/>
        </w:rPr>
        <w:drawing>
          <wp:anchor distT="0" distB="0" distL="114300" distR="114300" simplePos="0" relativeHeight="251674624" behindDoc="0" locked="0" layoutInCell="1" allowOverlap="1" wp14:anchorId="232C9DEB" wp14:editId="46D5286F">
            <wp:simplePos x="0" y="0"/>
            <wp:positionH relativeFrom="column">
              <wp:posOffset>798972</wp:posOffset>
            </wp:positionH>
            <wp:positionV relativeFrom="paragraph">
              <wp:posOffset>-522387</wp:posOffset>
            </wp:positionV>
            <wp:extent cx="1024580" cy="1107523"/>
            <wp:effectExtent l="0" t="0" r="4445" b="0"/>
            <wp:wrapNone/>
            <wp:docPr id="62" name="Picture 6" descr="https://www.hirewire.co.uk/Attachments/2010/03/04/4181d4e9-e06d-48f2-87db-005a76d523be-pgh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www.hirewire.co.uk/Attachments/2010/03/04/4181d4e9-e06d-48f2-87db-005a76d523be-pgh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80" cy="110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0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3F2875B" wp14:editId="1F299153">
                <wp:simplePos x="0" y="0"/>
                <wp:positionH relativeFrom="column">
                  <wp:posOffset>-700644</wp:posOffset>
                </wp:positionH>
                <wp:positionV relativeFrom="paragraph">
                  <wp:posOffset>-617517</wp:posOffset>
                </wp:positionV>
                <wp:extent cx="1531620" cy="3300730"/>
                <wp:effectExtent l="0" t="0" r="0" b="0"/>
                <wp:wrapNone/>
                <wp:docPr id="5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3300730"/>
                          <a:chOff x="38104" y="0"/>
                          <a:chExt cx="1531933" cy="3300791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178" r="83690" b="31095"/>
                          <a:stretch/>
                        </pic:blipFill>
                        <pic:spPr bwMode="auto">
                          <a:xfrm>
                            <a:off x="38104" y="0"/>
                            <a:ext cx="1500183" cy="639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8" t="31178" r="68094" b="31095"/>
                          <a:stretch/>
                        </pic:blipFill>
                        <pic:spPr bwMode="auto">
                          <a:xfrm>
                            <a:off x="185736" y="537499"/>
                            <a:ext cx="1384301" cy="639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06" t="33669" r="53055" b="34094"/>
                          <a:stretch/>
                        </pic:blipFill>
                        <pic:spPr bwMode="auto">
                          <a:xfrm>
                            <a:off x="166682" y="1117197"/>
                            <a:ext cx="137160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84" t="33668" r="37877" b="33345"/>
                          <a:stretch/>
                        </pic:blipFill>
                        <pic:spPr bwMode="auto">
                          <a:xfrm>
                            <a:off x="166682" y="1659620"/>
                            <a:ext cx="13716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41" t="33668" r="22698" b="34845"/>
                          <a:stretch/>
                        </pic:blipFill>
                        <pic:spPr bwMode="auto">
                          <a:xfrm>
                            <a:off x="192083" y="2213093"/>
                            <a:ext cx="13462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41" t="34418" r="1253" b="34094"/>
                          <a:stretch/>
                        </pic:blipFill>
                        <pic:spPr bwMode="auto">
                          <a:xfrm>
                            <a:off x="204783" y="2767391"/>
                            <a:ext cx="13462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AA00056" id="Group 9" o:spid="_x0000_s1026" style="position:absolute;margin-left:-55.15pt;margin-top:-48.6pt;width:120.6pt;height:259.9pt;z-index:251673600;mso-width-relative:margin" coordorigin="381" coordsize="15319,33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381;width:15001;height:6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">
                  <v:imagedata r:id="rId8" o:title="" croptop="20433f" cropbottom="20378f" cropright="54847f"/>
                </v:shape>
                <v:shape id="Picture 57" o:spid="_x0000_s1028" type="#_x0000_t75" style="position:absolute;left:1857;top:5374;width:13843;height:6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">
                  <v:imagedata r:id="rId8" o:title="" croptop="20433f" cropbottom="20378f" cropleft="10963f" cropright="44626f"/>
                </v:shape>
                <v:shape id="Picture 58" o:spid="_x0000_s1029" type="#_x0000_t75" style="position:absolute;left:1666;top:11171;width:13716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">
                  <v:imagedata r:id="rId8" o:title="" croptop="22065f" cropbottom="22344f" cropleft="20910f" cropright="34770f"/>
                </v:shape>
                <v:shape id="Picture 59" o:spid="_x0000_s1030" type="#_x0000_t75" style="position:absolute;left:1666;top:16596;width:13716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">
                  <v:imagedata r:id="rId8" o:title="" croptop="22065f" cropbottom="21853f" cropleft="30857f" cropright="24823f"/>
                </v:shape>
                <v:shape id="Picture 60" o:spid="_x0000_s1031" type="#_x0000_t75" style="position:absolute;left:1920;top:22130;width:13462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">
                  <v:imagedata r:id="rId8" o:title="" croptop="22065f" cropbottom="22836f" cropleft="40987f" cropright="14875f"/>
                </v:shape>
                <v:shape id="Picture 61" o:spid="_x0000_s1032" type="#_x0000_t75" style="position:absolute;left:2047;top:27673;width:13462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">
                  <v:imagedata r:id="rId8" o:title="" croptop="22556f" cropbottom="22344f" cropleft="50752f" cropright="821f"/>
                </v:shape>
              </v:group>
            </w:pict>
          </mc:Fallback>
        </mc:AlternateContent>
      </w:r>
      <w:r w:rsidR="00C101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BB49E" wp14:editId="28E3A83E">
                <wp:simplePos x="0" y="0"/>
                <wp:positionH relativeFrom="column">
                  <wp:posOffset>6173470</wp:posOffset>
                </wp:positionH>
                <wp:positionV relativeFrom="paragraph">
                  <wp:posOffset>-514350</wp:posOffset>
                </wp:positionV>
                <wp:extent cx="2950845" cy="723900"/>
                <wp:effectExtent l="0" t="0" r="2095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845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A2672" w14:textId="7B6E0A56" w:rsidR="00C101A9" w:rsidRDefault="00C101A9" w:rsidP="00C101A9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New Year celebration</w:t>
                            </w:r>
                            <w:r w:rsidR="00DC18AC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go with a ban</w:t>
                            </w:r>
                            <w:r w:rsidR="00DC18AC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g</w:t>
                            </w:r>
                            <w:r w:rsidR="00CA7B1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D94F6A" w14:textId="1DD9C99A" w:rsidR="00C101A9" w:rsidRPr="007619F7" w:rsidRDefault="00C101A9" w:rsidP="00C101A9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Resolution to try </w:t>
                            </w:r>
                            <w:r w:rsidR="00C823AC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your best</w:t>
                            </w:r>
                            <w:r w:rsidR="00CA7B1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and go for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DBB49E" id="Rectangle 50" o:spid="_x0000_s1027" style="position:absolute;margin-left:486.1pt;margin-top:-40.5pt;width:232.35pt;height:5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" fillcolor="#f2f2f2" strokecolor="#595959" strokeweight="1pt">
                <v:textbox>
                  <w:txbxContent>
                    <w:p w14:paraId="276A2672" w14:textId="7B6E0A56" w:rsidR="00C101A9" w:rsidRDefault="00C101A9" w:rsidP="00C101A9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New Year celebration</w:t>
                      </w:r>
                      <w:r w:rsidR="00DC18AC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go with a ban</w:t>
                      </w:r>
                      <w:r w:rsidR="00DC18AC">
                        <w:rPr>
                          <w:color w:val="404040" w:themeColor="text1" w:themeTint="BF"/>
                          <w:sz w:val="24"/>
                          <w:szCs w:val="24"/>
                        </w:rPr>
                        <w:t>g</w:t>
                      </w:r>
                      <w:r w:rsidR="00CA7B1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  <w:p w14:paraId="2ED94F6A" w14:textId="1DD9C99A" w:rsidR="00C101A9" w:rsidRPr="007619F7" w:rsidRDefault="00C101A9" w:rsidP="00C101A9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Resolution to try </w:t>
                      </w:r>
                      <w:r w:rsidR="00C823AC">
                        <w:rPr>
                          <w:color w:val="404040" w:themeColor="text1" w:themeTint="BF"/>
                          <w:sz w:val="24"/>
                          <w:szCs w:val="24"/>
                        </w:rPr>
                        <w:t>your best</w:t>
                      </w:r>
                      <w:r w:rsidR="00CA7B1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and go for it!</w:t>
                      </w:r>
                    </w:p>
                  </w:txbxContent>
                </v:textbox>
              </v:rect>
            </w:pict>
          </mc:Fallback>
        </mc:AlternateContent>
      </w:r>
      <w:r w:rsidR="00791F12">
        <w:rPr>
          <w:noProof/>
        </w:rPr>
        <w:drawing>
          <wp:anchor distT="0" distB="0" distL="114300" distR="114300" simplePos="0" relativeHeight="251666432" behindDoc="0" locked="0" layoutInCell="1" allowOverlap="1" wp14:anchorId="68D90A7D" wp14:editId="40BA2086">
            <wp:simplePos x="0" y="0"/>
            <wp:positionH relativeFrom="column">
              <wp:posOffset>4326255</wp:posOffset>
            </wp:positionH>
            <wp:positionV relativeFrom="paragraph">
              <wp:posOffset>-601345</wp:posOffset>
            </wp:positionV>
            <wp:extent cx="948690" cy="971550"/>
            <wp:effectExtent l="0" t="0" r="381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3"/>
                    <a:stretch/>
                  </pic:blipFill>
                  <pic:spPr bwMode="auto">
                    <a:xfrm>
                      <a:off x="0" y="0"/>
                      <a:ext cx="94869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1F12">
        <w:rPr>
          <w:noProof/>
        </w:rPr>
        <w:drawing>
          <wp:anchor distT="0" distB="0" distL="114300" distR="114300" simplePos="0" relativeHeight="251667456" behindDoc="0" locked="0" layoutInCell="1" allowOverlap="1" wp14:anchorId="3AA87FFA" wp14:editId="0006EA33">
            <wp:simplePos x="0" y="0"/>
            <wp:positionH relativeFrom="column">
              <wp:posOffset>3771899</wp:posOffset>
            </wp:positionH>
            <wp:positionV relativeFrom="paragraph">
              <wp:posOffset>-501838</wp:posOffset>
            </wp:positionV>
            <wp:extent cx="590550" cy="881923"/>
            <wp:effectExtent l="133350" t="76200" r="95250" b="71120"/>
            <wp:wrapNone/>
            <wp:docPr id="48" name="Picture 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Icon&#10;&#10;Description automatically generated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3998">
                      <a:off x="0" y="0"/>
                      <a:ext cx="590550" cy="88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1F9">
        <w:rPr>
          <w:noProof/>
        </w:rPr>
        <w:drawing>
          <wp:anchor distT="0" distB="0" distL="114300" distR="114300" simplePos="0" relativeHeight="251665408" behindDoc="0" locked="0" layoutInCell="1" allowOverlap="1" wp14:anchorId="3F1FAF76" wp14:editId="70064160">
            <wp:simplePos x="0" y="0"/>
            <wp:positionH relativeFrom="column">
              <wp:posOffset>5092297</wp:posOffset>
            </wp:positionH>
            <wp:positionV relativeFrom="paragraph">
              <wp:posOffset>-673866</wp:posOffset>
            </wp:positionV>
            <wp:extent cx="1100356" cy="1013508"/>
            <wp:effectExtent l="190500" t="209550" r="176530" b="224790"/>
            <wp:wrapNone/>
            <wp:docPr id="47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Shape&#10;&#10;Description automatically generated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7777">
                      <a:off x="0" y="0"/>
                      <a:ext cx="1100356" cy="101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33774" w14:textId="08A240D9" w:rsidR="00480973" w:rsidRDefault="008B7AE5">
      <w:r>
        <w:rPr>
          <w:noProof/>
        </w:rPr>
        <w:drawing>
          <wp:anchor distT="0" distB="0" distL="114300" distR="114300" simplePos="0" relativeHeight="251640832" behindDoc="0" locked="0" layoutInCell="1" allowOverlap="1" wp14:anchorId="13E285D8" wp14:editId="47735575">
            <wp:simplePos x="0" y="0"/>
            <wp:positionH relativeFrom="column">
              <wp:posOffset>1643504</wp:posOffset>
            </wp:positionH>
            <wp:positionV relativeFrom="paragraph">
              <wp:posOffset>80265</wp:posOffset>
            </wp:positionV>
            <wp:extent cx="7011035" cy="13143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131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42EF2" w14:textId="470D02E6" w:rsidR="00480973" w:rsidRDefault="00286543">
      <w:r>
        <w:rPr>
          <w:noProof/>
        </w:rPr>
        <w:drawing>
          <wp:anchor distT="0" distB="0" distL="114300" distR="114300" simplePos="0" relativeHeight="251644928" behindDoc="0" locked="0" layoutInCell="1" allowOverlap="1" wp14:anchorId="0BA4D38B" wp14:editId="488F44C2">
            <wp:simplePos x="0" y="0"/>
            <wp:positionH relativeFrom="column">
              <wp:posOffset>5419096</wp:posOffset>
            </wp:positionH>
            <wp:positionV relativeFrom="paragraph">
              <wp:posOffset>170140</wp:posOffset>
            </wp:positionV>
            <wp:extent cx="1282700" cy="1390650"/>
            <wp:effectExtent l="0" t="0" r="0" b="0"/>
            <wp:wrapNone/>
            <wp:docPr id="23" name="Picture 2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78B0B" w14:textId="01E638DA" w:rsidR="00480973" w:rsidRDefault="0028654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97F865" wp14:editId="3954F19F">
                <wp:simplePos x="0" y="0"/>
                <wp:positionH relativeFrom="column">
                  <wp:posOffset>6398202</wp:posOffset>
                </wp:positionH>
                <wp:positionV relativeFrom="paragraph">
                  <wp:posOffset>200044</wp:posOffset>
                </wp:positionV>
                <wp:extent cx="2705100" cy="724395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243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2EF65" w14:textId="18071E01" w:rsidR="00FF77EB" w:rsidRPr="007619F7" w:rsidRDefault="00FF77EB" w:rsidP="00FF77EB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Early February </w:t>
                            </w:r>
                            <w:r w:rsidR="0027786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 Exams boards to release</w:t>
                            </w:r>
                            <w:r w:rsidR="00EC7075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5225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nformation</w:t>
                            </w:r>
                            <w:r w:rsidR="00EC7075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86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on exam content</w:t>
                            </w:r>
                            <w:r w:rsidR="00065225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for most subjects.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97F865" id="Rectangle 33" o:spid="_x0000_s1028" style="position:absolute;margin-left:503.8pt;margin-top:15.75pt;width:213pt;height:57.0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" fillcolor="#f2f2f2" strokecolor="#595959" strokeweight="1pt">
                <v:textbox>
                  <w:txbxContent>
                    <w:p w14:paraId="2832EF65" w14:textId="18071E01" w:rsidR="00FF77EB" w:rsidRPr="007619F7" w:rsidRDefault="00FF77EB" w:rsidP="00FF77EB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Early February </w:t>
                      </w:r>
                      <w:r w:rsidR="0027786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 Exams boards to release</w:t>
                      </w:r>
                      <w:r w:rsidR="00EC7075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065225">
                        <w:rPr>
                          <w:color w:val="404040" w:themeColor="text1" w:themeTint="BF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nformation</w:t>
                      </w:r>
                      <w:r w:rsidR="00EC7075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27786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on exam content</w:t>
                      </w:r>
                      <w:r w:rsidR="00065225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for most subjects.</w:t>
                      </w:r>
                    </w:p>
                  </w:txbxContent>
                </v:textbox>
              </v:rect>
            </w:pict>
          </mc:Fallback>
        </mc:AlternateContent>
      </w:r>
    </w:p>
    <w:p w14:paraId="37A4293F" w14:textId="37A64D0A" w:rsidR="00480973" w:rsidRDefault="00480973"/>
    <w:p w14:paraId="380B1F67" w14:textId="1AE80950" w:rsidR="00480973" w:rsidRDefault="00480973"/>
    <w:p w14:paraId="7C36AFA6" w14:textId="52BA07E5" w:rsidR="00480973" w:rsidRDefault="00F17E20">
      <w:r w:rsidRPr="00F17E20">
        <w:rPr>
          <w:noProof/>
        </w:rPr>
        <w:drawing>
          <wp:anchor distT="0" distB="0" distL="114300" distR="114300" simplePos="0" relativeHeight="251682816" behindDoc="0" locked="0" layoutInCell="1" allowOverlap="1" wp14:anchorId="1815BEC4" wp14:editId="3832DFE1">
            <wp:simplePos x="0" y="0"/>
            <wp:positionH relativeFrom="column">
              <wp:posOffset>1250830</wp:posOffset>
            </wp:positionH>
            <wp:positionV relativeFrom="paragraph">
              <wp:posOffset>166693</wp:posOffset>
            </wp:positionV>
            <wp:extent cx="1405186" cy="1319530"/>
            <wp:effectExtent l="0" t="0" r="0" b="0"/>
            <wp:wrapNone/>
            <wp:docPr id="5" name="Picture 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low confidence"/>
                    <pic:cNvPicPr/>
                  </pic:nvPicPr>
                  <pic:blipFill rotWithShape="1"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1" b="15439"/>
                    <a:stretch/>
                  </pic:blipFill>
                  <pic:spPr bwMode="auto">
                    <a:xfrm>
                      <a:off x="0" y="0"/>
                      <a:ext cx="1406015" cy="1320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9ED" w14:textId="1D16DD6C" w:rsidR="00480973" w:rsidRDefault="00480973"/>
    <w:p w14:paraId="38140DB4" w14:textId="3ABF0893" w:rsidR="00480973" w:rsidRDefault="00E4415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E4F7B" wp14:editId="1B6B9DC8">
                <wp:simplePos x="0" y="0"/>
                <wp:positionH relativeFrom="column">
                  <wp:posOffset>2283484</wp:posOffset>
                </wp:positionH>
                <wp:positionV relativeFrom="paragraph">
                  <wp:posOffset>12257</wp:posOffset>
                </wp:positionV>
                <wp:extent cx="1745673" cy="698739"/>
                <wp:effectExtent l="0" t="0" r="2603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69873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B7739" w14:textId="102ED1C9" w:rsidR="00E44156" w:rsidRPr="007619F7" w:rsidRDefault="00E44156" w:rsidP="00E44156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 w:rsidRPr="00E44156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March – Revision Workshop and Parents Presentation.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9E4F7B" id="Rectangle 4" o:spid="_x0000_s1029" style="position:absolute;margin-left:179.8pt;margin-top:.95pt;width:137.45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" fillcolor="#f2f2f2" strokecolor="#595959" strokeweight="1pt">
                <v:textbox>
                  <w:txbxContent>
                    <w:p w14:paraId="466B7739" w14:textId="102ED1C9" w:rsidR="00E44156" w:rsidRPr="007619F7" w:rsidRDefault="00E44156" w:rsidP="00E44156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 w:rsidRPr="00E44156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March – Revision Workshop and Parents Presentation.</w:t>
                      </w:r>
                    </w:p>
                  </w:txbxContent>
                </v:textbox>
              </v:rect>
            </w:pict>
          </mc:Fallback>
        </mc:AlternateContent>
      </w:r>
      <w:r w:rsidR="00AF046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1F38AF" wp14:editId="1DD91A02">
                <wp:simplePos x="0" y="0"/>
                <wp:positionH relativeFrom="column">
                  <wp:posOffset>7172325</wp:posOffset>
                </wp:positionH>
                <wp:positionV relativeFrom="paragraph">
                  <wp:posOffset>268398</wp:posOffset>
                </wp:positionV>
                <wp:extent cx="1745673" cy="890650"/>
                <wp:effectExtent l="0" t="0" r="26035" b="241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890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54390" w14:textId="5EB4D7C0" w:rsidR="009E0735" w:rsidRPr="007619F7" w:rsidRDefault="00AF046D" w:rsidP="009E0735">
                            <w:pPr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February to March: </w:t>
                            </w:r>
                            <w:r w:rsidR="009E0735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Targeted s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mall</w:t>
                            </w:r>
                            <w:r w:rsidR="009E0735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group interventions aimed at specific weaknesses.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1F38AF" id="Rectangle 34" o:spid="_x0000_s1030" style="position:absolute;margin-left:564.75pt;margin-top:21.15pt;width:137.45pt;height:70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" fillcolor="#f2f2f2" strokecolor="#595959" strokeweight="1pt">
                <v:textbox>
                  <w:txbxContent>
                    <w:p w14:paraId="7F454390" w14:textId="5EB4D7C0" w:rsidR="009E0735" w:rsidRPr="007619F7" w:rsidRDefault="00AF046D" w:rsidP="009E0735">
                      <w:pPr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February to March: </w:t>
                      </w:r>
                      <w:r w:rsidR="009E0735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Targeted s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mall</w:t>
                      </w:r>
                      <w:r w:rsidR="009E0735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group interventions aimed at specific weaknesses.</w:t>
                      </w:r>
                    </w:p>
                  </w:txbxContent>
                </v:textbox>
              </v:rect>
            </w:pict>
          </mc:Fallback>
        </mc:AlternateContent>
      </w:r>
      <w:r w:rsidR="008B7AE5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9F71906" wp14:editId="6F1C4DCB">
                <wp:simplePos x="0" y="0"/>
                <wp:positionH relativeFrom="column">
                  <wp:posOffset>5990896</wp:posOffset>
                </wp:positionH>
                <wp:positionV relativeFrom="paragraph">
                  <wp:posOffset>32166</wp:posOffset>
                </wp:positionV>
                <wp:extent cx="1054100" cy="117094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1170940"/>
                          <a:chOff x="0" y="0"/>
                          <a:chExt cx="1054100" cy="1170940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0050"/>
                            <a:ext cx="1054100" cy="770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2996" b="94757" l="7890" r="96514">
                                        <a14:foregroundMark x1="8073" y1="93258" x2="15046" y2="74532"/>
                                        <a14:foregroundMark x1="10275" y1="61423" x2="8257" y2="49251"/>
                                        <a14:foregroundMark x1="8257" y1="49251" x2="11009" y2="31648"/>
                                        <a14:foregroundMark x1="11009" y1="31648" x2="19633" y2="18727"/>
                                        <a14:foregroundMark x1="19633" y1="18727" x2="42018" y2="4494"/>
                                        <a14:foregroundMark x1="42018" y1="4494" x2="69908" y2="7491"/>
                                        <a14:foregroundMark x1="69908" y1="7491" x2="88073" y2="23970"/>
                                        <a14:foregroundMark x1="88073" y1="23970" x2="95046" y2="38202"/>
                                        <a14:foregroundMark x1="95046" y1="38202" x2="95046" y2="62921"/>
                                        <a14:foregroundMark x1="95046" y1="62921" x2="90275" y2="73221"/>
                                        <a14:foregroundMark x1="90275" y1="73221" x2="73578" y2="88015"/>
                                        <a14:foregroundMark x1="73578" y1="88015" x2="52477" y2="94757"/>
                                        <a14:foregroundMark x1="24156" y1="89723" x2="19817" y2="88951"/>
                                        <a14:foregroundMark x1="52477" y1="94757" x2="33687" y2="91416"/>
                                        <a14:foregroundMark x1="19817" y1="88951" x2="9725" y2="92884"/>
                                        <a14:foregroundMark x1="9725" y1="92884" x2="9174" y2="92884"/>
                                        <a14:foregroundMark x1="12110" y1="31835" x2="96697" y2="45318"/>
                                        <a14:foregroundMark x1="96697" y1="45318" x2="91009" y2="43820"/>
                                        <a14:foregroundMark x1="41468" y1="92884" x2="53761" y2="10861"/>
                                        <a14:foregroundMark x1="53761" y1="10861" x2="56147" y2="7491"/>
                                        <a14:foregroundMark x1="19817" y1="68165" x2="71927" y2="31086"/>
                                        <a14:foregroundMark x1="71927" y1="31086" x2="72294" y2="31086"/>
                                        <a14:foregroundMark x1="64220" y1="77903" x2="77798" y2="53745"/>
                                        <a14:foregroundMark x1="77798" y1="53745" x2="78532" y2="50562"/>
                                        <a14:foregroundMark x1="22018" y1="21723" x2="22018" y2="21723"/>
                                        <a14:foregroundMark x1="35596" y1="17228" x2="38899" y2="37079"/>
                                        <a14:foregroundMark x1="23486" y1="46067" x2="32661" y2="61423"/>
                                        <a14:foregroundMark x1="32661" y1="61423" x2="33028" y2="62921"/>
                                        <a14:foregroundMark x1="24954" y1="74532" x2="42202" y2="78277"/>
                                        <a14:foregroundMark x1="49541" y1="80524" x2="70459" y2="75655"/>
                                        <a14:foregroundMark x1="73761" y1="73408" x2="78532" y2="59551"/>
                                        <a14:foregroundMark x1="65321" y1="63296" x2="71193" y2="53371"/>
                                        <a14:foregroundMark x1="71193" y1="53371" x2="71560" y2="52060"/>
                                        <a14:foregroundMark x1="78899" y1="27341" x2="67890" y2="22846"/>
                                        <a14:foregroundMark x1="20917" y1="85768" x2="24954" y2="71161"/>
                                        <a14:foregroundMark x1="24954" y1="71161" x2="24954" y2="69663"/>
                                        <a14:foregroundMark x1="48440" y1="2996" x2="57248" y2="3371"/>
                                        <a14:backgroundMark x1="28257" y1="89139" x2="28257" y2="92509"/>
                                        <a14:backgroundMark x1="30092" y1="90262" x2="33394" y2="91760"/>
                                        <a14:backgroundMark x1="23486" y1="91386" x2="25688" y2="887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64515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BBC3A67" id="Group 29" o:spid="_x0000_s1026" style="position:absolute;margin-left:471.7pt;margin-top:2.55pt;width:83pt;height:92.2pt;z-index:251682816" coordsize="10541,1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">
                <v:shape id="Picture 27" o:spid="_x0000_s1027" type="#_x0000_t75" alt="Icon&#10;&#10;Description automatically generated" style="position:absolute;top:4000;width:10541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">
                  <v:imagedata r:id="rId19" o:title="Icon&#10;&#10;Description automatically generated" recolortarget="#1c3259 [1444]"/>
                </v:shape>
                <v:shape id="Picture 28" o:spid="_x0000_s1028" type="#_x0000_t75" alt="Shape, icon&#10;&#10;Description automatically generated" style="position:absolute;left:2667;width:5645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">
                  <v:imagedata r:id="rId20" o:title="Shape, icon&#10;&#10;Description automatically generated" recolortarget="#75350a [1445]"/>
                </v:shape>
              </v:group>
            </w:pict>
          </mc:Fallback>
        </mc:AlternateContent>
      </w:r>
    </w:p>
    <w:p w14:paraId="69702E07" w14:textId="2BF5FEBF" w:rsidR="00480973" w:rsidRDefault="00480973"/>
    <w:p w14:paraId="6EA652A1" w14:textId="3F4AC239" w:rsidR="00480973" w:rsidRDefault="00480973"/>
    <w:p w14:paraId="52B5635C" w14:textId="369F729C" w:rsidR="00480973" w:rsidRDefault="004F7D5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3F15F" wp14:editId="448FEFD5">
                <wp:simplePos x="0" y="0"/>
                <wp:positionH relativeFrom="column">
                  <wp:posOffset>237523</wp:posOffset>
                </wp:positionH>
                <wp:positionV relativeFrom="paragraph">
                  <wp:posOffset>218259</wp:posOffset>
                </wp:positionV>
                <wp:extent cx="2267807" cy="843148"/>
                <wp:effectExtent l="0" t="0" r="1841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807" cy="84314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EDD1F" w14:textId="1CAC38A5" w:rsidR="00576EF6" w:rsidRPr="00826339" w:rsidRDefault="00334916" w:rsidP="004F7D5C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Revision </w:t>
                            </w:r>
                            <w:r w:rsidR="0082633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2633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March Mock </w:t>
                            </w:r>
                            <w:r w:rsidR="0082633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preparations smoothly transition in summer exam </w:t>
                            </w:r>
                            <w:r w:rsidR="004D750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23F15F" id="Rectangle 37" o:spid="_x0000_s1031" style="position:absolute;margin-left:18.7pt;margin-top:17.2pt;width:178.55pt;height:6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" fillcolor="#f2f2f2" strokecolor="#595959" strokeweight="1pt">
                <v:textbox>
                  <w:txbxContent>
                    <w:p w14:paraId="4D1EDD1F" w14:textId="1CAC38A5" w:rsidR="00576EF6" w:rsidRPr="00826339" w:rsidRDefault="00334916" w:rsidP="004F7D5C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Revision </w:t>
                      </w:r>
                      <w:r w:rsidR="0082633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- </w:t>
                      </w:r>
                      <w:r w:rsidRPr="0082633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March Mock </w:t>
                      </w:r>
                      <w:r w:rsidR="0082633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preparations smoothly transition in summer exam </w:t>
                      </w:r>
                      <w:r w:rsidR="004D750F"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programme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3D0964B0" wp14:editId="30F23DC7">
            <wp:simplePos x="0" y="0"/>
            <wp:positionH relativeFrom="column">
              <wp:posOffset>2641089</wp:posOffset>
            </wp:positionH>
            <wp:positionV relativeFrom="paragraph">
              <wp:posOffset>126744</wp:posOffset>
            </wp:positionV>
            <wp:extent cx="1390015" cy="1025525"/>
            <wp:effectExtent l="0" t="0" r="635" b="3175"/>
            <wp:wrapNone/>
            <wp:docPr id="13" name="Picture 1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DD439" w14:textId="2047B615" w:rsidR="00480973" w:rsidRDefault="0015322F">
      <w:r>
        <w:rPr>
          <w:noProof/>
        </w:rPr>
        <w:drawing>
          <wp:anchor distT="0" distB="0" distL="114300" distR="114300" simplePos="0" relativeHeight="251641856" behindDoc="0" locked="0" layoutInCell="1" allowOverlap="1" wp14:anchorId="0AFD4349" wp14:editId="44AAFF58">
            <wp:simplePos x="0" y="0"/>
            <wp:positionH relativeFrom="column">
              <wp:posOffset>4883043</wp:posOffset>
            </wp:positionH>
            <wp:positionV relativeFrom="paragraph">
              <wp:posOffset>215851</wp:posOffset>
            </wp:positionV>
            <wp:extent cx="1256665" cy="1207135"/>
            <wp:effectExtent l="0" t="0" r="635" b="0"/>
            <wp:wrapNone/>
            <wp:docPr id="30" name="Picture 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4811" b="97595" l="5281" r="97690">
                                  <a14:foregroundMark x1="19802" y1="56701" x2="19802" y2="63230"/>
                                  <a14:foregroundMark x1="13531" y1="80412" x2="13531" y2="91409"/>
                                  <a14:foregroundMark x1="46865" y1="75945" x2="46865" y2="94845"/>
                                  <a14:foregroundMark x1="46865" y1="55326" x2="45545" y2="75945"/>
                                  <a14:foregroundMark x1="77228" y1="55326" x2="74257" y2="72509"/>
                                  <a14:foregroundMark x1="80198" y1="77320" x2="77228" y2="96220"/>
                                  <a14:foregroundMark x1="34983" y1="21993" x2="63696" y2="20619"/>
                                  <a14:foregroundMark x1="89439" y1="42612" x2="89439" y2="25430"/>
                                  <a14:foregroundMark x1="91089" y1="44330" x2="95380" y2="29897"/>
                                  <a14:foregroundMark x1="24092" y1="31615" x2="66007" y2="4811"/>
                                  <a14:foregroundMark x1="66007" y1="4811" x2="36304" y2="20619"/>
                                  <a14:foregroundMark x1="87789" y1="45704" x2="87789" y2="21993"/>
                                  <a14:foregroundMark x1="18152" y1="71134" x2="22772" y2="60137"/>
                                  <a14:foregroundMark x1="45545" y1="71134" x2="45545" y2="71134"/>
                                  <a14:foregroundMark x1="77228" y1="68041" x2="75908" y2="56701"/>
                                  <a14:foregroundMark x1="50165" y1="56701" x2="50165" y2="56701"/>
                                  <a14:foregroundMark x1="53135" y1="68041" x2="46865" y2="58419"/>
                                  <a14:foregroundMark x1="48515" y1="96220" x2="48515" y2="80412"/>
                                  <a14:foregroundMark x1="80198" y1="90034" x2="80198" y2="77320"/>
                                  <a14:foregroundMark x1="15182" y1="90034" x2="15182" y2="80412"/>
                                  <a14:foregroundMark x1="24092" y1="29897" x2="25743" y2="4811"/>
                                  <a14:foregroundMark x1="72607" y1="29897" x2="75908" y2="7904"/>
                                  <a14:foregroundMark x1="75908" y1="34708" x2="78878" y2="20619"/>
                                  <a14:foregroundMark x1="24092" y1="32990" x2="24092" y2="6186"/>
                                  <a14:foregroundMark x1="26733" y1="71821" x2="23762" y2="66667"/>
                                  <a14:foregroundMark x1="53795" y1="92096" x2="42574" y2="93127"/>
                                  <a14:foregroundMark x1="21122" y1="94845" x2="11221" y2="94502"/>
                                  <a14:foregroundMark x1="86799" y1="94502" x2="77228" y2="94502"/>
                                  <a14:foregroundMark x1="5281" y1="97251" x2="8911" y2="97938"/>
                                  <a14:foregroundMark x1="70297" y1="68729" x2="80528" y2="68385"/>
                                  <a14:foregroundMark x1="42244" y1="95876" x2="56766" y2="95876"/>
                                  <a14:foregroundMark x1="50165" y1="80756" x2="51815" y2="78007"/>
                                  <a14:foregroundMark x1="19142" y1="79381" x2="16832" y2="78694"/>
                                  <a14:foregroundMark x1="24092" y1="56357" x2="21452" y2="53952"/>
                                  <a14:foregroundMark x1="84488" y1="91753" x2="83828" y2="80756"/>
                                  <a14:foregroundMark x1="93729" y1="48797" x2="94389" y2="48454"/>
                                  <a14:foregroundMark x1="56436" y1="21306" x2="76238" y2="35052"/>
                                  <a14:foregroundMark x1="76568" y1="52577" x2="77888" y2="67698"/>
                                  <a14:foregroundMark x1="84158" y1="40550" x2="95050" y2="41924"/>
                                  <a14:foregroundMark x1="83498" y1="47079" x2="92739" y2="48454"/>
                                  <a14:foregroundMark x1="91089" y1="19244" x2="90429" y2="27491"/>
                                  <a14:foregroundMark x1="89439" y1="36082" x2="97690" y2="35739"/>
                                  <a14:foregroundMark x1="62376" y1="36426" x2="61386" y2="12027"/>
                                  <a14:foregroundMark x1="38284" y1="35395" x2="31683" y2="9622"/>
                                  <a14:foregroundMark x1="50825" y1="33677" x2="43234" y2="82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38D2E" w14:textId="598C36C1" w:rsidR="00480973" w:rsidRDefault="00480973"/>
    <w:p w14:paraId="4F6E6D86" w14:textId="2BDD190E" w:rsidR="00480973" w:rsidRDefault="0019283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77ABC4" wp14:editId="2EF87AE2">
                <wp:simplePos x="0" y="0"/>
                <wp:positionH relativeFrom="column">
                  <wp:posOffset>6083300</wp:posOffset>
                </wp:positionH>
                <wp:positionV relativeFrom="paragraph">
                  <wp:posOffset>72258</wp:posOffset>
                </wp:positionV>
                <wp:extent cx="1732018" cy="554355"/>
                <wp:effectExtent l="0" t="0" r="20955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18" cy="5543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24C4A" w14:textId="77777777" w:rsidR="00586356" w:rsidRDefault="00576EF6" w:rsidP="00576EF6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March Mocks</w:t>
                            </w:r>
                          </w:p>
                          <w:p w14:paraId="1A6232A7" w14:textId="3A6772C4" w:rsidR="00576EF6" w:rsidRPr="007619F7" w:rsidRDefault="00586356" w:rsidP="00576EF6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21</w:t>
                            </w:r>
                            <w:r w:rsidRPr="00586356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March to 1</w:t>
                            </w:r>
                            <w:r w:rsidRPr="00586356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576EF6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77ABC4" id="Rectangle 36" o:spid="_x0000_s1032" style="position:absolute;margin-left:479pt;margin-top:5.7pt;width:136.4pt;height:43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" fillcolor="#f2f2f2" strokecolor="#595959" strokeweight="1pt">
                <v:textbox>
                  <w:txbxContent>
                    <w:p w14:paraId="5F824C4A" w14:textId="77777777" w:rsidR="00586356" w:rsidRDefault="00576EF6" w:rsidP="00576EF6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March Mocks</w:t>
                      </w:r>
                    </w:p>
                    <w:p w14:paraId="1A6232A7" w14:textId="3A6772C4" w:rsidR="00576EF6" w:rsidRPr="007619F7" w:rsidRDefault="00586356" w:rsidP="00576EF6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21</w:t>
                      </w:r>
                      <w:r w:rsidRPr="00586356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March to 1</w:t>
                      </w:r>
                      <w:r w:rsidRPr="00586356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April</w:t>
                      </w:r>
                      <w:r w:rsidR="00576EF6"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FAC1599" w14:textId="10B7CC71" w:rsidR="00480973" w:rsidRDefault="00480973"/>
    <w:p w14:paraId="44591892" w14:textId="707BFF5A" w:rsidR="00480973" w:rsidRDefault="00480973"/>
    <w:p w14:paraId="77FFA8CD" w14:textId="6000066C" w:rsidR="00480973" w:rsidRDefault="004D750F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C347AB" wp14:editId="13572764">
                <wp:simplePos x="0" y="0"/>
                <wp:positionH relativeFrom="column">
                  <wp:posOffset>1028700</wp:posOffset>
                </wp:positionH>
                <wp:positionV relativeFrom="paragraph">
                  <wp:posOffset>71120</wp:posOffset>
                </wp:positionV>
                <wp:extent cx="1875790" cy="554355"/>
                <wp:effectExtent l="0" t="0" r="1016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5543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CF105" w14:textId="1AA263FF" w:rsidR="00576EF6" w:rsidRDefault="00576EF6" w:rsidP="00576EF6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NEA </w:t>
                            </w:r>
                            <w:r w:rsidR="009F113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ubmission </w:t>
                            </w:r>
                            <w:r w:rsidR="009F113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eadline</w:t>
                            </w:r>
                            <w:r w:rsidR="00F64A8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6FB97518" w14:textId="4F49E47F" w:rsidR="00576EF6" w:rsidRPr="007619F7" w:rsidRDefault="0019283E" w:rsidP="00576EF6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April to May.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1C347AB" id="Rectangle 35" o:spid="_x0000_s1033" style="position:absolute;margin-left:81pt;margin-top:5.6pt;width:147.7pt;height:43.6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" fillcolor="#f2f2f2" strokecolor="#595959" strokeweight="1pt">
                <v:textbox>
                  <w:txbxContent>
                    <w:p w14:paraId="5CDCF105" w14:textId="1AA263FF" w:rsidR="00576EF6" w:rsidRDefault="00576EF6" w:rsidP="00576EF6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NEA </w:t>
                      </w:r>
                      <w:r w:rsidR="009F113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ubmission </w:t>
                      </w:r>
                      <w:r w:rsidR="009F113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eadline</w:t>
                      </w:r>
                      <w:r w:rsidR="00F64A80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</w:t>
                      </w:r>
                    </w:p>
                    <w:p w14:paraId="6FB97518" w14:textId="4F49E47F" w:rsidR="00576EF6" w:rsidRPr="007619F7" w:rsidRDefault="0019283E" w:rsidP="00576EF6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April to May.</w:t>
                      </w:r>
                    </w:p>
                  </w:txbxContent>
                </v:textbox>
              </v:rect>
            </w:pict>
          </mc:Fallback>
        </mc:AlternateContent>
      </w:r>
      <w:r w:rsidR="0015322F">
        <w:rPr>
          <w:noProof/>
        </w:rPr>
        <w:drawing>
          <wp:anchor distT="0" distB="0" distL="114300" distR="114300" simplePos="0" relativeHeight="251663360" behindDoc="0" locked="0" layoutInCell="1" allowOverlap="1" wp14:anchorId="332D8810" wp14:editId="6D5884A9">
            <wp:simplePos x="0" y="0"/>
            <wp:positionH relativeFrom="column">
              <wp:posOffset>8285290</wp:posOffset>
            </wp:positionH>
            <wp:positionV relativeFrom="paragraph">
              <wp:posOffset>139700</wp:posOffset>
            </wp:positionV>
            <wp:extent cx="1130935" cy="1051560"/>
            <wp:effectExtent l="0" t="0" r="0" b="0"/>
            <wp:wrapNone/>
            <wp:docPr id="46" name="Picture 46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icon&#10;&#10;Description automatically generated"/>
                    <pic:cNvPicPr/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22F">
        <w:rPr>
          <w:noProof/>
        </w:rPr>
        <w:drawing>
          <wp:anchor distT="0" distB="0" distL="114300" distR="114300" simplePos="0" relativeHeight="251664384" behindDoc="0" locked="0" layoutInCell="1" allowOverlap="1" wp14:anchorId="4AC71AE9" wp14:editId="4E6A9BE3">
            <wp:simplePos x="0" y="0"/>
            <wp:positionH relativeFrom="column">
              <wp:posOffset>4064890</wp:posOffset>
            </wp:positionH>
            <wp:positionV relativeFrom="paragraph">
              <wp:posOffset>141539</wp:posOffset>
            </wp:positionV>
            <wp:extent cx="1028700" cy="1088390"/>
            <wp:effectExtent l="0" t="0" r="0" b="0"/>
            <wp:wrapNone/>
            <wp:docPr id="44" name="Picture 44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black and white logo&#10;&#10;Description automatically generated with medium confidence"/>
                    <pic:cNvPicPr/>
                  </pic:nvPicPr>
                  <pic:blipFill>
                    <a:blip r:embed="rId2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4498" b="94464" l="4762" r="93407">
                                  <a14:foregroundMark x1="11355" y1="11073" x2="20513" y2="68166"/>
                                  <a14:foregroundMark x1="20513" y1="68166" x2="68864" y2="87889"/>
                                  <a14:foregroundMark x1="68864" y1="87889" x2="91209" y2="48789"/>
                                  <a14:foregroundMark x1="91209" y1="48789" x2="65568" y2="14533"/>
                                  <a14:foregroundMark x1="65568" y1="14533" x2="45421" y2="68858"/>
                                  <a14:foregroundMark x1="45421" y1="68858" x2="73993" y2="30450"/>
                                  <a14:foregroundMark x1="73993" y1="30450" x2="27839" y2="6574"/>
                                  <a14:foregroundMark x1="27839" y1="6574" x2="4762" y2="40484"/>
                                  <a14:foregroundMark x1="4762" y1="40484" x2="41758" y2="77163"/>
                                  <a14:foregroundMark x1="41758" y1="77163" x2="86081" y2="73356"/>
                                  <a14:foregroundMark x1="86081" y1="73356" x2="84982" y2="69204"/>
                                  <a14:foregroundMark x1="62271" y1="92734" x2="43223" y2="78893"/>
                                  <a14:foregroundMark x1="26007" y1="79585" x2="8059" y2="47751"/>
                                  <a14:foregroundMark x1="66300" y1="94464" x2="91575" y2="64360"/>
                                  <a14:foregroundMark x1="88278" y1="77855" x2="93040" y2="33910"/>
                                  <a14:foregroundMark x1="93040" y1="33910" x2="64469" y2="5190"/>
                                  <a14:foregroundMark x1="79853" y1="51903" x2="71429" y2="17993"/>
                                  <a14:foregroundMark x1="84249" y1="23875" x2="84249" y2="23875"/>
                                  <a14:foregroundMark x1="76190" y1="59862" x2="45788" y2="25606"/>
                                  <a14:foregroundMark x1="68132" y1="48789" x2="85714" y2="30104"/>
                                  <a14:foregroundMark x1="73626" y1="57093" x2="85714" y2="32526"/>
                                  <a14:foregroundMark x1="85348" y1="46713" x2="87912" y2="32180"/>
                                  <a14:foregroundMark x1="93040" y1="69896" x2="47619" y2="53979"/>
                                  <a14:foregroundMark x1="47619" y1="53979" x2="20147" y2="17647"/>
                                  <a14:foregroundMark x1="20147" y1="17647" x2="60806" y2="28374"/>
                                  <a14:foregroundMark x1="60806" y1="28374" x2="24176" y2="55017"/>
                                  <a14:foregroundMark x1="24176" y1="55017" x2="69963" y2="76125"/>
                                  <a14:foregroundMark x1="69963" y1="76125" x2="26740" y2="72664"/>
                                  <a14:foregroundMark x1="26740" y1="72664" x2="74359" y2="91696"/>
                                  <a14:foregroundMark x1="83516" y1="73356" x2="30403" y2="51903"/>
                                  <a14:foregroundMark x1="77656" y1="67820" x2="50549" y2="57093"/>
                                  <a14:foregroundMark x1="83883" y1="83737" x2="43956" y2="64014"/>
                                  <a14:foregroundMark x1="61905" y1="74740" x2="35165" y2="64014"/>
                                  <a14:foregroundMark x1="70330" y1="92042" x2="37363" y2="79239"/>
                                  <a14:foregroundMark x1="24908" y1="79585" x2="32601" y2="77855"/>
                                  <a14:foregroundMark x1="39927" y1="80277" x2="24176" y2="80277"/>
                                  <a14:foregroundMark x1="9524" y1="65744" x2="19414" y2="52249"/>
                                  <a14:foregroundMark x1="15385" y1="73356" x2="24176" y2="63322"/>
                                  <a14:foregroundMark x1="22344" y1="45329" x2="44689" y2="26644"/>
                                  <a14:foregroundMark x1="28938" y1="49827" x2="39927" y2="23183"/>
                                  <a14:foregroundMark x1="16117" y1="38062" x2="25275" y2="50173"/>
                                  <a14:foregroundMark x1="84249" y1="85467" x2="91941" y2="55709"/>
                                  <a14:foregroundMark x1="68864" y1="94464" x2="93407" y2="622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3F2B2" w14:textId="590616A0" w:rsidR="00480973" w:rsidRDefault="001532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9ED5D" wp14:editId="18985C25">
                <wp:simplePos x="0" y="0"/>
                <wp:positionH relativeFrom="column">
                  <wp:posOffset>5146387</wp:posOffset>
                </wp:positionH>
                <wp:positionV relativeFrom="paragraph">
                  <wp:posOffset>80312</wp:posOffset>
                </wp:positionV>
                <wp:extent cx="3107055" cy="571500"/>
                <wp:effectExtent l="0" t="0" r="1714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571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F9FE0" w14:textId="1BAFA47F" w:rsidR="009B526F" w:rsidRDefault="00FC6CE2" w:rsidP="00CE4789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Easter Holiday </w:t>
                            </w:r>
                            <w:r w:rsidR="00CE4789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B526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Fri 2</w:t>
                            </w:r>
                            <w:r w:rsidR="009B526F" w:rsidRPr="009B526F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B526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 w:rsidR="009F113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to</w:t>
                            </w:r>
                            <w:r w:rsidR="009B526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Mon 18</w:t>
                            </w:r>
                            <w:r w:rsidR="009B526F" w:rsidRPr="009B526F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B526F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14:paraId="19442394" w14:textId="37D40553" w:rsidR="00636BC4" w:rsidRPr="007619F7" w:rsidRDefault="00636BC4" w:rsidP="00FC6CE2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</w:t>
                            </w:r>
                            <w:r w:rsidR="005825D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irst </w:t>
                            </w:r>
                            <w:r w:rsidR="009F1131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d</w:t>
                            </w:r>
                            <w:r w:rsidR="005825D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ay of Ramadan 3</w:t>
                            </w:r>
                            <w:r w:rsidR="005825D7" w:rsidRPr="005825D7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825D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1F9ED5D" id="Rectangle 45" o:spid="_x0000_s1034" style="position:absolute;margin-left:405.25pt;margin-top:6.3pt;width:244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" fillcolor="#f2f2f2" strokecolor="#595959" strokeweight="1pt">
                <v:textbox>
                  <w:txbxContent>
                    <w:p w14:paraId="350F9FE0" w14:textId="1BAFA47F" w:rsidR="009B526F" w:rsidRDefault="00FC6CE2" w:rsidP="00CE4789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Easter Holiday </w:t>
                      </w:r>
                      <w:r w:rsidR="00CE4789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- </w:t>
                      </w:r>
                      <w:r w:rsidR="009B526F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Fri 2</w:t>
                      </w:r>
                      <w:r w:rsidR="009B526F" w:rsidRPr="009B526F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B526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April </w:t>
                      </w:r>
                      <w:r w:rsidR="009F113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to</w:t>
                      </w:r>
                      <w:r w:rsidR="009B526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Mon 18</w:t>
                      </w:r>
                      <w:r w:rsidR="009B526F" w:rsidRPr="009B526F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B526F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April</w:t>
                      </w:r>
                    </w:p>
                    <w:p w14:paraId="19442394" w14:textId="37D40553" w:rsidR="00636BC4" w:rsidRPr="007619F7" w:rsidRDefault="00636BC4" w:rsidP="00FC6CE2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F</w:t>
                      </w:r>
                      <w:r w:rsidR="005825D7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irst </w:t>
                      </w:r>
                      <w:r w:rsidR="009F1131">
                        <w:rPr>
                          <w:color w:val="404040" w:themeColor="text1" w:themeTint="BF"/>
                          <w:sz w:val="24"/>
                          <w:szCs w:val="24"/>
                        </w:rPr>
                        <w:t>d</w:t>
                      </w:r>
                      <w:r w:rsidR="005825D7">
                        <w:rPr>
                          <w:color w:val="404040" w:themeColor="text1" w:themeTint="BF"/>
                          <w:sz w:val="24"/>
                          <w:szCs w:val="24"/>
                        </w:rPr>
                        <w:t>ay of Ramadan 3</w:t>
                      </w:r>
                      <w:r w:rsidR="005825D7" w:rsidRPr="005825D7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825D7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April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36B2279" wp14:editId="5257717C">
                <wp:simplePos x="0" y="0"/>
                <wp:positionH relativeFrom="column">
                  <wp:posOffset>52705</wp:posOffset>
                </wp:positionH>
                <wp:positionV relativeFrom="paragraph">
                  <wp:posOffset>145613</wp:posOffset>
                </wp:positionV>
                <wp:extent cx="2159000" cy="1657350"/>
                <wp:effectExtent l="133350" t="76200" r="0" b="762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657350"/>
                          <a:chOff x="-255146" y="-102973"/>
                          <a:chExt cx="2159511" cy="165735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35051">
                            <a:off x="-255146" y="-102973"/>
                            <a:ext cx="958210" cy="1657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228600"/>
                            <a:ext cx="1180465" cy="1183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9EC22D" id="Group 26" o:spid="_x0000_s1026" style="position:absolute;margin-left:4.15pt;margin-top:11.45pt;width:170pt;height:130.5pt;z-index:251649024;mso-width-relative:margin" coordorigin="-2551,-1029" coordsize="21595,16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">
                <v:shape id="Picture 25" o:spid="_x0000_s1027" type="#_x0000_t75" alt="Icon&#10;&#10;Description automatically generated" style="position:absolute;left:-2551;top:-1029;width:9581;height:16572;rotation:-6170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">
                  <v:imagedata r:id="rId29" o:title="Icon&#10;&#10;Description automatically generated" recolortarget="#1c3259 [1444]"/>
                </v:shape>
                <v:shape id="Picture 24" o:spid="_x0000_s1028" type="#_x0000_t75" alt="Shape&#10;&#10;Description automatically generated with medium confidence" style="position:absolute;left:7239;top:2286;width:11804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">
                  <v:imagedata r:id="rId30" o:title="Shape&#10;&#10;Description automatically generated with medium confidence" recolortarget="#494949 [1446]"/>
                </v:shape>
              </v:group>
            </w:pict>
          </mc:Fallback>
        </mc:AlternateContent>
      </w:r>
    </w:p>
    <w:p w14:paraId="4AE96386" w14:textId="12072E7A" w:rsidR="00480973" w:rsidRDefault="00480973"/>
    <w:p w14:paraId="56E343ED" w14:textId="1116254F" w:rsidR="00480973" w:rsidRDefault="00480973"/>
    <w:p w14:paraId="2846238D" w14:textId="2D39D547" w:rsidR="00480973" w:rsidRDefault="00EF3C9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A8E73" wp14:editId="4BA39F85">
                <wp:simplePos x="0" y="0"/>
                <wp:positionH relativeFrom="column">
                  <wp:posOffset>6811893</wp:posOffset>
                </wp:positionH>
                <wp:positionV relativeFrom="paragraph">
                  <wp:posOffset>152466</wp:posOffset>
                </wp:positionV>
                <wp:extent cx="1840617" cy="736270"/>
                <wp:effectExtent l="0" t="0" r="2667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17" cy="736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28592" w14:textId="42F681F1" w:rsidR="00EF3C9A" w:rsidRDefault="00EF3C9A" w:rsidP="00EF3C9A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MFL Oral Assessments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(French and German)</w:t>
                            </w:r>
                          </w:p>
                          <w:p w14:paraId="2E42AACE" w14:textId="6ADA328F" w:rsidR="00EF3C9A" w:rsidRPr="007619F7" w:rsidRDefault="00EF3C9A" w:rsidP="00EF3C9A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April-May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D7A8E73" id="Rectangle 3" o:spid="_x0000_s1035" style="position:absolute;margin-left:536.35pt;margin-top:12pt;width:144.95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" fillcolor="#f2f2f2" strokecolor="#595959" strokeweight="1pt">
                <v:textbox>
                  <w:txbxContent>
                    <w:p w14:paraId="4FD28592" w14:textId="42F681F1" w:rsidR="00EF3C9A" w:rsidRDefault="00EF3C9A" w:rsidP="00EF3C9A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MFL Oral Assessments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  <w:t>(French and German)</w:t>
                      </w:r>
                    </w:p>
                    <w:p w14:paraId="2E42AACE" w14:textId="6ADA328F" w:rsidR="00EF3C9A" w:rsidRPr="007619F7" w:rsidRDefault="00EF3C9A" w:rsidP="00EF3C9A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April-May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3B3841">
        <w:rPr>
          <w:noProof/>
        </w:rPr>
        <w:drawing>
          <wp:anchor distT="0" distB="0" distL="114300" distR="114300" simplePos="0" relativeHeight="251677696" behindDoc="0" locked="0" layoutInCell="1" allowOverlap="1" wp14:anchorId="79554830" wp14:editId="19C29BAC">
            <wp:simplePos x="0" y="0"/>
            <wp:positionH relativeFrom="column">
              <wp:posOffset>5622348</wp:posOffset>
            </wp:positionH>
            <wp:positionV relativeFrom="paragraph">
              <wp:posOffset>101708</wp:posOffset>
            </wp:positionV>
            <wp:extent cx="1143635" cy="1016000"/>
            <wp:effectExtent l="0" t="0" r="0" b="0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7" t="8098" r="17640" b="24976"/>
                    <a:stretch/>
                  </pic:blipFill>
                  <pic:spPr bwMode="auto">
                    <a:xfrm>
                      <a:off x="0" y="0"/>
                      <a:ext cx="114363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7D2E4" w14:textId="7F6A5488" w:rsidR="00480973" w:rsidRDefault="00480973"/>
    <w:p w14:paraId="25A38875" w14:textId="72CEB612" w:rsidR="00480973" w:rsidRDefault="008B7AE5">
      <w:r>
        <w:rPr>
          <w:noProof/>
        </w:rPr>
        <w:drawing>
          <wp:anchor distT="0" distB="0" distL="114300" distR="114300" simplePos="0" relativeHeight="251662336" behindDoc="0" locked="0" layoutInCell="1" allowOverlap="1" wp14:anchorId="7F2BD097" wp14:editId="1AC6053F">
            <wp:simplePos x="0" y="0"/>
            <wp:positionH relativeFrom="column">
              <wp:posOffset>2209800</wp:posOffset>
            </wp:positionH>
            <wp:positionV relativeFrom="paragraph">
              <wp:posOffset>212089</wp:posOffset>
            </wp:positionV>
            <wp:extent cx="1724025" cy="2737543"/>
            <wp:effectExtent l="0" t="0" r="0" b="5715"/>
            <wp:wrapNone/>
            <wp:docPr id="31" name="Picture 3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ackgroundRemoval t="4152" b="96209" l="6304" r="95129">
                                  <a14:foregroundMark x1="20630" y1="4152" x2="24355" y2="14079"/>
                                  <a14:foregroundMark x1="6590" y1="30325" x2="19771" y2="22563"/>
                                  <a14:foregroundMark x1="12607" y1="35740" x2="17765" y2="46931"/>
                                  <a14:foregroundMark x1="18625" y1="40433" x2="55587" y2="40433"/>
                                  <a14:foregroundMark x1="87393" y1="38267" x2="62751" y2="35018"/>
                                  <a14:foregroundMark x1="87106" y1="42419" x2="90544" y2="32491"/>
                                  <a14:foregroundMark x1="95129" y1="40794" x2="89685" y2="28700"/>
                                  <a14:foregroundMark x1="67335" y1="29964" x2="85100" y2="36101"/>
                                  <a14:foregroundMark x1="83095" y1="44946" x2="83381" y2="80325"/>
                                  <a14:foregroundMark x1="89971" y1="65704" x2="91117" y2="42780"/>
                                  <a14:foregroundMark x1="60745" y1="96209" x2="62178" y2="62816"/>
                                  <a14:foregroundMark x1="60172" y1="91877" x2="60745" y2="63177"/>
                                  <a14:foregroundMark x1="72779" y1="80325" x2="69341" y2="63177"/>
                                  <a14:foregroundMark x1="19771" y1="89531" x2="22636" y2="64982"/>
                                  <a14:foregroundMark x1="37822" y1="70397" x2="39828" y2="46570"/>
                                  <a14:foregroundMark x1="24355" y1="61191" x2="57593" y2="60830"/>
                                  <a14:foregroundMark x1="50143" y1="68231" x2="49570" y2="45848"/>
                                  <a14:foregroundMark x1="26361" y1="59928" x2="26361" y2="420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62" cy="273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A83C5" w14:textId="4AFE71DE" w:rsidR="00480973" w:rsidRDefault="008B7AE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0CEBA8" wp14:editId="39C3F969">
                <wp:simplePos x="0" y="0"/>
                <wp:positionH relativeFrom="column">
                  <wp:posOffset>-331076</wp:posOffset>
                </wp:positionH>
                <wp:positionV relativeFrom="paragraph">
                  <wp:posOffset>316534</wp:posOffset>
                </wp:positionV>
                <wp:extent cx="3059466" cy="2822028"/>
                <wp:effectExtent l="0" t="0" r="26670" b="1651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66" cy="28220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1D955" w14:textId="77777777" w:rsidR="00C405A4" w:rsidRDefault="00C405A4" w:rsidP="00C405A4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GCSE Exam Season. </w:t>
                            </w:r>
                          </w:p>
                          <w:p w14:paraId="372A06F9" w14:textId="77777777" w:rsidR="00E10047" w:rsidRPr="00E10047" w:rsidRDefault="00E10047" w:rsidP="00E10047">
                            <w:pPr>
                              <w:spacing w:after="0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14:paraId="360844B2" w14:textId="3AD9233F" w:rsidR="00C405A4" w:rsidRDefault="00C405A4" w:rsidP="00E10047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Some key dates:</w:t>
                            </w:r>
                          </w:p>
                          <w:p w14:paraId="1C9C7FA2" w14:textId="77777777" w:rsidR="00E10047" w:rsidRPr="00E10047" w:rsidRDefault="00E10047" w:rsidP="00E10047">
                            <w:pPr>
                              <w:spacing w:after="0"/>
                              <w:rPr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14:paraId="4CE9D1A4" w14:textId="77777777" w:rsidR="004072C4" w:rsidRPr="004072C4" w:rsidRDefault="00C405A4" w:rsidP="004072C4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072C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First Exam</w:t>
                            </w:r>
                            <w:r w:rsidR="004072C4" w:rsidRPr="004072C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  <w:p w14:paraId="1A6A2905" w14:textId="0EF5D8AC" w:rsidR="00C405A4" w:rsidRPr="001662DD" w:rsidRDefault="004072C4" w:rsidP="00166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05A4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Religious Studies</w:t>
                            </w:r>
                            <w:r w:rsidR="004E13E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– 16</w:t>
                            </w:r>
                            <w:r w:rsidR="004E13E0" w:rsidRPr="004E13E0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E13E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May.</w:t>
                            </w:r>
                          </w:p>
                          <w:p w14:paraId="2654D5A1" w14:textId="32DA55FF" w:rsidR="00782C07" w:rsidRPr="001662DD" w:rsidRDefault="00782C07" w:rsidP="00166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Biology</w:t>
                            </w:r>
                            <w:r w:rsid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Paper 1 -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May.</w:t>
                            </w:r>
                          </w:p>
                          <w:p w14:paraId="299119F1" w14:textId="190334F6" w:rsidR="00782C07" w:rsidRPr="001662DD" w:rsidRDefault="00782C07" w:rsidP="00166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English Language</w:t>
                            </w:r>
                            <w:r w:rsid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Paper 1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18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14:paraId="206F78D4" w14:textId="54C0F14C" w:rsidR="00782C07" w:rsidRDefault="001662DD" w:rsidP="001662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Maths </w:t>
                            </w:r>
                            <w:r w:rsidR="00782C07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Non-Calculator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82C07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Exam 20</w:t>
                            </w:r>
                            <w:r w:rsidR="00782C07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82C07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14:paraId="07F1A0E4" w14:textId="69BF227B" w:rsidR="001662DD" w:rsidRDefault="001662DD" w:rsidP="004072C4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649AB45B" w14:textId="2FAD2273" w:rsidR="004072C4" w:rsidRDefault="004072C4" w:rsidP="004072C4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Last Exams:</w:t>
                            </w:r>
                          </w:p>
                          <w:p w14:paraId="66E1BF86" w14:textId="02825283" w:rsidR="004E13E0" w:rsidRPr="001662DD" w:rsidRDefault="00E10047" w:rsidP="004E1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English Language Paper 2</w:t>
                            </w:r>
                            <w:r w:rsidR="004E13E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–</w:t>
                            </w:r>
                            <w:r w:rsidR="004E13E0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0</w:t>
                            </w:r>
                            <w:r w:rsidR="004E13E0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E13E0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June</w:t>
                            </w:r>
                            <w:r w:rsidR="004E13E0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7D733C" w14:textId="07F6E093" w:rsidR="004E13E0" w:rsidRPr="001662DD" w:rsidRDefault="00E10047" w:rsidP="004E1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Maths Paper 3</w:t>
                            </w:r>
                            <w:r w:rsidR="004E13E0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Calculator </w:t>
                            </w:r>
                            <w:r w:rsidR="004E13E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E13E0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3</w:t>
                            </w:r>
                            <w:r w:rsidR="004E13E0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14:paraId="50BAB2CA" w14:textId="366D570A" w:rsidR="004E13E0" w:rsidRDefault="004E13E0" w:rsidP="004E1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Physics Paper 2 - 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20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04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  <w:p w14:paraId="200F6667" w14:textId="77777777" w:rsidR="004072C4" w:rsidRPr="004072C4" w:rsidRDefault="004072C4" w:rsidP="004072C4">
                            <w:pPr>
                              <w:spacing w:after="0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F01F3A9" w14:textId="7787F67E" w:rsidR="00C405A4" w:rsidRPr="007619F7" w:rsidRDefault="00C405A4" w:rsidP="00C405A4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40CEBA8" id="Rectangle 38" o:spid="_x0000_s1036" style="position:absolute;margin-left:-26.05pt;margin-top:24.9pt;width:240.9pt;height:222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" fillcolor="#f2f2f2" strokecolor="#595959" strokeweight="1pt">
                <v:textbox>
                  <w:txbxContent>
                    <w:p w14:paraId="5181D955" w14:textId="77777777" w:rsidR="00C405A4" w:rsidRDefault="00C405A4" w:rsidP="00C405A4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GCSE Exam Season. </w:t>
                      </w:r>
                    </w:p>
                    <w:p w14:paraId="372A06F9" w14:textId="77777777" w:rsidR="00E10047" w:rsidRPr="00E10047" w:rsidRDefault="00E10047" w:rsidP="00E10047">
                      <w:pPr>
                        <w:spacing w:after="0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14:paraId="360844B2" w14:textId="3AD9233F" w:rsidR="00C405A4" w:rsidRDefault="00C405A4" w:rsidP="00E10047">
                      <w:pPr>
                        <w:spacing w:after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Some key dates:</w:t>
                      </w:r>
                    </w:p>
                    <w:p w14:paraId="1C9C7FA2" w14:textId="77777777" w:rsidR="00E10047" w:rsidRPr="00E10047" w:rsidRDefault="00E10047" w:rsidP="00E10047">
                      <w:pPr>
                        <w:spacing w:after="0"/>
                        <w:rPr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14:paraId="4CE9D1A4" w14:textId="77777777" w:rsidR="004072C4" w:rsidRPr="004072C4" w:rsidRDefault="00C405A4" w:rsidP="004072C4">
                      <w:pPr>
                        <w:spacing w:after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072C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First Exam</w:t>
                      </w:r>
                      <w:r w:rsidR="004072C4" w:rsidRPr="004072C4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s:</w:t>
                      </w:r>
                    </w:p>
                    <w:p w14:paraId="1A6A2905" w14:textId="0EF5D8AC" w:rsidR="00C405A4" w:rsidRPr="001662DD" w:rsidRDefault="004072C4" w:rsidP="00166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C405A4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Religious Studies</w:t>
                      </w:r>
                      <w:r w:rsidR="004E13E0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– 16</w:t>
                      </w:r>
                      <w:r w:rsidR="004E13E0" w:rsidRPr="004E13E0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E13E0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May.</w:t>
                      </w:r>
                    </w:p>
                    <w:p w14:paraId="2654D5A1" w14:textId="32DA55FF" w:rsidR="00782C07" w:rsidRPr="001662DD" w:rsidRDefault="00782C07" w:rsidP="00166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Biology</w:t>
                      </w:r>
                      <w:r w:rsid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Paper 1 -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17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May.</w:t>
                      </w:r>
                    </w:p>
                    <w:p w14:paraId="299119F1" w14:textId="190334F6" w:rsidR="00782C07" w:rsidRPr="001662DD" w:rsidRDefault="00782C07" w:rsidP="00166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English Language</w:t>
                      </w:r>
                      <w:r w:rsid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Paper 1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- 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18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May</w:t>
                      </w:r>
                    </w:p>
                    <w:p w14:paraId="206F78D4" w14:textId="54C0F14C" w:rsidR="00782C07" w:rsidRDefault="001662DD" w:rsidP="001662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Maths </w:t>
                      </w:r>
                      <w:r w:rsidR="00782C07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Non-Calculator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- </w:t>
                      </w:r>
                      <w:r w:rsidR="00782C07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Exam 20</w:t>
                      </w:r>
                      <w:r w:rsidR="00782C07" w:rsidRPr="001662D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82C07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May</w:t>
                      </w:r>
                    </w:p>
                    <w:p w14:paraId="07F1A0E4" w14:textId="69BF227B" w:rsidR="001662DD" w:rsidRDefault="001662DD" w:rsidP="004072C4">
                      <w:pPr>
                        <w:spacing w:after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649AB45B" w14:textId="2FAD2273" w:rsidR="004072C4" w:rsidRDefault="004072C4" w:rsidP="004072C4">
                      <w:pPr>
                        <w:spacing w:after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Last Exams:</w:t>
                      </w:r>
                    </w:p>
                    <w:p w14:paraId="66E1BF86" w14:textId="02825283" w:rsidR="004E13E0" w:rsidRPr="001662DD" w:rsidRDefault="00E10047" w:rsidP="004E13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English Language Paper 2</w:t>
                      </w:r>
                      <w:r w:rsidR="004E13E0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–</w:t>
                      </w:r>
                      <w:r w:rsidR="004E13E0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0</w:t>
                      </w:r>
                      <w:r w:rsidR="004E13E0" w:rsidRPr="001662D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E13E0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June</w:t>
                      </w:r>
                      <w:r w:rsidR="004E13E0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  <w:p w14:paraId="7D7D733C" w14:textId="07F6E093" w:rsidR="004E13E0" w:rsidRPr="001662DD" w:rsidRDefault="00E10047" w:rsidP="004E13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Maths Paper 3</w:t>
                      </w:r>
                      <w:r w:rsidR="004E13E0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Calculator </w:t>
                      </w:r>
                      <w:r w:rsidR="004E13E0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- </w:t>
                      </w:r>
                      <w:r w:rsidR="004E13E0"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3</w:t>
                      </w:r>
                      <w:r w:rsidR="004E13E0" w:rsidRPr="001662D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June</w:t>
                      </w:r>
                    </w:p>
                    <w:p w14:paraId="50BAB2CA" w14:textId="366D570A" w:rsidR="004E13E0" w:rsidRDefault="004E13E0" w:rsidP="004E13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Physics Paper 2 - 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20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E10047">
                        <w:rPr>
                          <w:color w:val="404040" w:themeColor="text1" w:themeTint="BF"/>
                          <w:sz w:val="24"/>
                          <w:szCs w:val="24"/>
                        </w:rPr>
                        <w:t>June</w:t>
                      </w:r>
                    </w:p>
                    <w:p w14:paraId="200F6667" w14:textId="77777777" w:rsidR="004072C4" w:rsidRPr="004072C4" w:rsidRDefault="004072C4" w:rsidP="004072C4">
                      <w:pPr>
                        <w:spacing w:after="0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F01F3A9" w14:textId="7787F67E" w:rsidR="00C405A4" w:rsidRPr="007619F7" w:rsidRDefault="00C405A4" w:rsidP="00C405A4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C0F9F1E" w14:textId="55329404" w:rsidR="00480973" w:rsidRDefault="00480973"/>
    <w:p w14:paraId="6397A591" w14:textId="2A4D0562" w:rsidR="00480973" w:rsidRDefault="000A178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B8E5A4" wp14:editId="6BC5FB3A">
                <wp:simplePos x="0" y="0"/>
                <wp:positionH relativeFrom="column">
                  <wp:posOffset>7077521</wp:posOffset>
                </wp:positionH>
                <wp:positionV relativeFrom="paragraph">
                  <wp:posOffset>149860</wp:posOffset>
                </wp:positionV>
                <wp:extent cx="2303298" cy="902524"/>
                <wp:effectExtent l="0" t="0" r="20955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98" cy="9025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74D12" w14:textId="77777777" w:rsidR="00BD4427" w:rsidRDefault="00BD4427" w:rsidP="00782C07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R</w:t>
                            </w:r>
                            <w:r w:rsidR="00782C0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elax</w:t>
                            </w:r>
                            <w:r w:rsidR="00A97EC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, recharge</w:t>
                            </w:r>
                            <w:r w:rsidR="00F64A8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,</w:t>
                            </w:r>
                            <w:r w:rsidR="00A97ECB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revise</w:t>
                            </w:r>
                            <w:r w:rsidR="00782C0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… </w:t>
                            </w:r>
                          </w:p>
                          <w:p w14:paraId="743F4E77" w14:textId="6460CA21" w:rsidR="001662DD" w:rsidRDefault="001662DD" w:rsidP="00782C07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Summer</w:t>
                            </w:r>
                            <w:r w:rsidR="00782C07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Half term</w:t>
                            </w:r>
                          </w:p>
                          <w:p w14:paraId="72E6CD4E" w14:textId="0160A8FB" w:rsidR="00782C07" w:rsidRPr="007619F7" w:rsidRDefault="00782C07" w:rsidP="00782C07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Sat 28</w:t>
                            </w:r>
                            <w:r w:rsidRPr="00782C07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Sun 5</w:t>
                            </w:r>
                            <w:r w:rsidR="001662DD" w:rsidRP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62DD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E5A4" id="Rectangle 40" o:spid="_x0000_s1037" style="position:absolute;margin-left:557.3pt;margin-top:11.8pt;width:181.35pt;height:71.0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" fillcolor="#f2f2f2" strokecolor="#595959" strokeweight="1pt">
                <v:textbox>
                  <w:txbxContent>
                    <w:p w14:paraId="70374D12" w14:textId="77777777" w:rsidR="00BD4427" w:rsidRDefault="00BD4427" w:rsidP="00782C07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R</w:t>
                      </w:r>
                      <w:r w:rsidR="00782C07">
                        <w:rPr>
                          <w:color w:val="404040" w:themeColor="text1" w:themeTint="BF"/>
                          <w:sz w:val="24"/>
                          <w:szCs w:val="24"/>
                        </w:rPr>
                        <w:t>elax</w:t>
                      </w:r>
                      <w:r w:rsidR="00A97ECB">
                        <w:rPr>
                          <w:color w:val="404040" w:themeColor="text1" w:themeTint="BF"/>
                          <w:sz w:val="24"/>
                          <w:szCs w:val="24"/>
                        </w:rPr>
                        <w:t>, recharge</w:t>
                      </w:r>
                      <w:r w:rsidR="00F64A80">
                        <w:rPr>
                          <w:color w:val="404040" w:themeColor="text1" w:themeTint="BF"/>
                          <w:sz w:val="24"/>
                          <w:szCs w:val="24"/>
                        </w:rPr>
                        <w:t>,</w:t>
                      </w:r>
                      <w:r w:rsidR="00A97ECB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revise</w:t>
                      </w:r>
                      <w:r w:rsidR="00782C07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743F4E77" w14:textId="6460CA21" w:rsidR="001662DD" w:rsidRDefault="001662DD" w:rsidP="00782C07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Summer</w:t>
                      </w:r>
                      <w:r w:rsidR="00782C07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Half term</w:t>
                      </w:r>
                    </w:p>
                    <w:p w14:paraId="72E6CD4E" w14:textId="0160A8FB" w:rsidR="00782C07" w:rsidRPr="007619F7" w:rsidRDefault="00782C07" w:rsidP="00782C07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Sat 28</w:t>
                      </w:r>
                      <w:r w:rsidRPr="00782C07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to </w:t>
                      </w:r>
                      <w:r w:rsid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>Sun 5</w:t>
                      </w:r>
                      <w:r w:rsidR="001662DD" w:rsidRPr="001662D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62DD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June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B7AE5">
        <w:rPr>
          <w:noProof/>
        </w:rPr>
        <w:drawing>
          <wp:anchor distT="0" distB="0" distL="114300" distR="114300" simplePos="0" relativeHeight="251656192" behindDoc="0" locked="0" layoutInCell="1" allowOverlap="1" wp14:anchorId="2FE9F187" wp14:editId="011331FE">
            <wp:simplePos x="0" y="0"/>
            <wp:positionH relativeFrom="column">
              <wp:posOffset>5770880</wp:posOffset>
            </wp:positionH>
            <wp:positionV relativeFrom="paragraph">
              <wp:posOffset>210820</wp:posOffset>
            </wp:positionV>
            <wp:extent cx="1282700" cy="783590"/>
            <wp:effectExtent l="0" t="0" r="0" b="0"/>
            <wp:wrapNone/>
            <wp:docPr id="39" name="Picture 39" descr="A picture containing text, wrench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text, wrench, t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041B3" w14:textId="537744CC" w:rsidR="00480973" w:rsidRDefault="00480973"/>
    <w:p w14:paraId="506F952B" w14:textId="2F988AAF" w:rsidR="00480973" w:rsidRDefault="00480973"/>
    <w:p w14:paraId="039788C2" w14:textId="7625C99E" w:rsidR="00480973" w:rsidRDefault="00480973"/>
    <w:p w14:paraId="536B78ED" w14:textId="55B25A29" w:rsidR="00480973" w:rsidRDefault="008B7AE5">
      <w:r>
        <w:rPr>
          <w:noProof/>
        </w:rPr>
        <w:drawing>
          <wp:anchor distT="0" distB="0" distL="114300" distR="114300" simplePos="0" relativeHeight="251657216" behindDoc="0" locked="0" layoutInCell="1" allowOverlap="1" wp14:anchorId="2D94534C" wp14:editId="5871995D">
            <wp:simplePos x="0" y="0"/>
            <wp:positionH relativeFrom="column">
              <wp:posOffset>3547241</wp:posOffset>
            </wp:positionH>
            <wp:positionV relativeFrom="paragraph">
              <wp:posOffset>187741</wp:posOffset>
            </wp:positionV>
            <wp:extent cx="1764665" cy="1828165"/>
            <wp:effectExtent l="0" t="38100" r="0" b="577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3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0136">
                      <a:off x="0" y="0"/>
                      <a:ext cx="1764665" cy="182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EB02F0" w14:textId="5C297AA2" w:rsidR="00480973" w:rsidRDefault="008B7A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85FB8" wp14:editId="1915788E">
                <wp:simplePos x="0" y="0"/>
                <wp:positionH relativeFrom="column">
                  <wp:posOffset>5186855</wp:posOffset>
                </wp:positionH>
                <wp:positionV relativeFrom="paragraph">
                  <wp:posOffset>194967</wp:posOffset>
                </wp:positionV>
                <wp:extent cx="1576419" cy="554332"/>
                <wp:effectExtent l="0" t="0" r="24130" b="1778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419" cy="5543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370DD" w14:textId="77777777" w:rsidR="008B7AE5" w:rsidRDefault="008B7AE5" w:rsidP="008B7AE5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Leavers Assembly</w:t>
                            </w:r>
                          </w:p>
                          <w:p w14:paraId="327E1B53" w14:textId="5BE5C780" w:rsidR="008B7AE5" w:rsidRPr="007619F7" w:rsidRDefault="008B7AE5" w:rsidP="008B7AE5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PM Friday 24</w:t>
                            </w:r>
                            <w:r w:rsidRPr="008B7AE5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8985FB8" id="Rectangle 42" o:spid="_x0000_s1038" style="position:absolute;margin-left:408.4pt;margin-top:15.35pt;width:124.15pt;height:4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" fillcolor="#f2f2f2" strokecolor="#595959" strokeweight="1pt">
                <v:textbox>
                  <w:txbxContent>
                    <w:p w14:paraId="192370DD" w14:textId="77777777" w:rsidR="008B7AE5" w:rsidRDefault="008B7AE5" w:rsidP="008B7AE5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Leavers Assembly</w:t>
                      </w:r>
                    </w:p>
                    <w:p w14:paraId="327E1B53" w14:textId="5BE5C780" w:rsidR="008B7AE5" w:rsidRPr="007619F7" w:rsidRDefault="008B7AE5" w:rsidP="008B7AE5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PM Friday 24</w:t>
                      </w:r>
                      <w:r w:rsidRPr="008B7AE5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June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0D11D653" w14:textId="7A236B93" w:rsidR="00480973" w:rsidRDefault="00480973"/>
    <w:p w14:paraId="467A8F08" w14:textId="6D069E62" w:rsidR="00480973" w:rsidRDefault="008B7AE5">
      <w:r>
        <w:rPr>
          <w:noProof/>
        </w:rPr>
        <w:drawing>
          <wp:anchor distT="0" distB="0" distL="114300" distR="114300" simplePos="0" relativeHeight="251669504" behindDoc="0" locked="0" layoutInCell="1" allowOverlap="1" wp14:anchorId="70745597" wp14:editId="67BE9083">
            <wp:simplePos x="0" y="0"/>
            <wp:positionH relativeFrom="column">
              <wp:posOffset>5990590</wp:posOffset>
            </wp:positionH>
            <wp:positionV relativeFrom="paragraph">
              <wp:posOffset>78631</wp:posOffset>
            </wp:positionV>
            <wp:extent cx="1282065" cy="1254760"/>
            <wp:effectExtent l="0" t="0" r="0" b="254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alphaModFix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ackgroundRemoval t="2632" b="98191" l="4670" r="95813">
                                  <a14:foregroundMark x1="14654" y1="34375" x2="18841" y2="41447"/>
                                  <a14:foregroundMark x1="18841" y1="41447" x2="14976" y2="47533"/>
                                  <a14:foregroundMark x1="7890" y1="47204" x2="4670" y2="39309"/>
                                  <a14:foregroundMark x1="4670" y1="39309" x2="11272" y2="34375"/>
                                  <a14:foregroundMark x1="87440" y1="14638" x2="87923" y2="6086"/>
                                  <a14:foregroundMark x1="87923" y1="6086" x2="79871" y2="2632"/>
                                  <a14:foregroundMark x1="79871" y1="2632" x2="77617" y2="3454"/>
                                  <a14:foregroundMark x1="49919" y1="10855" x2="50403" y2="5263"/>
                                  <a14:foregroundMark x1="12882" y1="46217" x2="12238" y2="39967"/>
                                  <a14:foregroundMark x1="12238" y1="13816" x2="14332" y2="7730"/>
                                  <a14:foregroundMark x1="28986" y1="72204" x2="62158" y2="19408"/>
                                  <a14:foregroundMark x1="62158" y1="19408" x2="62158" y2="19408"/>
                                  <a14:foregroundMark x1="77134" y1="69079" x2="23188" y2="30263"/>
                                  <a14:foregroundMark x1="75523" y1="56579" x2="75201" y2="27467"/>
                                  <a14:foregroundMark x1="75201" y1="27467" x2="75201" y2="27467"/>
                                  <a14:foregroundMark x1="86473" y1="53454" x2="90499" y2="58059"/>
                                  <a14:foregroundMark x1="90499" y1="31250" x2="96135" y2="37993"/>
                                  <a14:foregroundMark x1="96135" y1="37993" x2="89533" y2="40625"/>
                                  <a14:foregroundMark x1="58454" y1="74671" x2="42351" y2="45066"/>
                                  <a14:foregroundMark x1="42351" y1="45066" x2="40097" y2="26480"/>
                                  <a14:foregroundMark x1="40097" y1="26480" x2="42190" y2="17105"/>
                                  <a14:foregroundMark x1="42190" y1="17105" x2="42190" y2="17105"/>
                                  <a14:foregroundMark x1="20773" y1="55592" x2="59903" y2="58717"/>
                                  <a14:foregroundMark x1="29952" y1="73684" x2="76812" y2="77138"/>
                                  <a14:foregroundMark x1="76812" y1="77138" x2="76490" y2="75987"/>
                                  <a14:foregroundMark x1="22383" y1="70888" x2="17552" y2="63487"/>
                                  <a14:foregroundMark x1="17552" y1="63487" x2="14654" y2="48849"/>
                                  <a14:foregroundMark x1="14654" y1="48849" x2="26731" y2="23520"/>
                                  <a14:foregroundMark x1="26731" y1="23520" x2="49758" y2="14309"/>
                                  <a14:foregroundMark x1="49758" y1="14309" x2="64895" y2="16776"/>
                                  <a14:foregroundMark x1="64895" y1="16776" x2="77778" y2="27467"/>
                                  <a14:foregroundMark x1="77778" y1="27467" x2="82287" y2="47533"/>
                                  <a14:foregroundMark x1="82287" y1="47533" x2="79871" y2="67434"/>
                                  <a14:foregroundMark x1="79871" y1="67434" x2="70853" y2="77303"/>
                                  <a14:foregroundMark x1="70853" y1="77303" x2="47504" y2="84868"/>
                                  <a14:foregroundMark x1="47504" y1="84868" x2="39614" y2="85197"/>
                                  <a14:foregroundMark x1="39614" y1="85197" x2="33333" y2="74178"/>
                                  <a14:foregroundMark x1="33333" y1="74178" x2="47504" y2="37171"/>
                                  <a14:foregroundMark x1="47504" y1="37171" x2="57005" y2="25493"/>
                                  <a14:foregroundMark x1="57005" y1="25493" x2="61997" y2="55592"/>
                                  <a14:foregroundMark x1="61997" y1="55592" x2="56361" y2="71382"/>
                                  <a14:foregroundMark x1="56361" y1="71382" x2="44122" y2="75822"/>
                                  <a14:foregroundMark x1="44122" y1="75822" x2="52979" y2="79276"/>
                                  <a14:foregroundMark x1="52979" y1="79276" x2="43961" y2="23026"/>
                                  <a14:foregroundMark x1="43961" y1="23026" x2="67955" y2="25987"/>
                                  <a14:foregroundMark x1="83736" y1="14309" x2="82287" y2="7237"/>
                                  <a14:foregroundMark x1="24155" y1="56579" x2="26248" y2="25000"/>
                                  <a14:foregroundMark x1="86312" y1="61184" x2="80676" y2="54934"/>
                                  <a14:foregroundMark x1="80676" y1="54934" x2="78905" y2="54605"/>
                                  <a14:foregroundMark x1="85024" y1="76480" x2="92915" y2="82895"/>
                                  <a14:foregroundMark x1="92915" y1="82895" x2="90821" y2="90954"/>
                                  <a14:foregroundMark x1="90821" y1="90954" x2="82287" y2="94901"/>
                                  <a14:foregroundMark x1="82287" y1="94901" x2="75040" y2="84868"/>
                                  <a14:foregroundMark x1="75040" y1="84868" x2="82931" y2="83388"/>
                                  <a14:foregroundMark x1="82931" y1="83388" x2="87440" y2="83388"/>
                                  <a14:foregroundMark x1="23510" y1="92434" x2="15298" y2="86513"/>
                                  <a14:foregroundMark x1="15298" y1="86513" x2="19324" y2="93421"/>
                                  <a14:foregroundMark x1="12560" y1="96875" x2="19324" y2="981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9CA56" w14:textId="260E1C24" w:rsidR="00480973" w:rsidRDefault="00480973"/>
    <w:p w14:paraId="720DC0F7" w14:textId="2208EDA6" w:rsidR="00480973" w:rsidRDefault="00480973"/>
    <w:p w14:paraId="5CF79288" w14:textId="1363ABD2" w:rsidR="00480973" w:rsidRDefault="008270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D7AB6" wp14:editId="62096FAD">
                <wp:simplePos x="0" y="0"/>
                <wp:positionH relativeFrom="column">
                  <wp:posOffset>7172077</wp:posOffset>
                </wp:positionH>
                <wp:positionV relativeFrom="paragraph">
                  <wp:posOffset>24757</wp:posOffset>
                </wp:positionV>
                <wp:extent cx="2040081" cy="554332"/>
                <wp:effectExtent l="0" t="0" r="17780" b="1778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081" cy="5543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A0796" w14:textId="6B1B9B82" w:rsidR="004F7775" w:rsidRDefault="008B7AE5" w:rsidP="008B7AE5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Prom</w:t>
                            </w:r>
                            <w:r w:rsidR="00EC45A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(Barton Manor</w:t>
                            </w:r>
                            <w:r w:rsidR="00EA4064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Hotel)</w:t>
                            </w:r>
                          </w:p>
                          <w:p w14:paraId="4504D1DC" w14:textId="56B55567" w:rsidR="008B7AE5" w:rsidRPr="007619F7" w:rsidRDefault="00EA4064" w:rsidP="008B7AE5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7.00 - </w:t>
                            </w:r>
                            <w:r w:rsidR="00EC45A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28</w:t>
                            </w:r>
                            <w:r w:rsidR="00EC45A0" w:rsidRPr="00EC45A0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C45A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8B7AE5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90D7AB6" id="Rectangle 43" o:spid="_x0000_s1039" style="position:absolute;margin-left:564.75pt;margin-top:1.95pt;width:160.65pt;height:4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" fillcolor="#f2f2f2" strokecolor="#595959" strokeweight="1pt">
                <v:textbox>
                  <w:txbxContent>
                    <w:p w14:paraId="64FA0796" w14:textId="6B1B9B82" w:rsidR="004F7775" w:rsidRDefault="008B7AE5" w:rsidP="008B7AE5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Prom</w:t>
                      </w:r>
                      <w:r w:rsidR="00EC45A0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(Barton Manor</w:t>
                      </w:r>
                      <w:r w:rsidR="00EA4064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Hotel)</w:t>
                      </w:r>
                    </w:p>
                    <w:p w14:paraId="4504D1DC" w14:textId="56B55567" w:rsidR="008B7AE5" w:rsidRPr="007619F7" w:rsidRDefault="00EA4064" w:rsidP="008B7AE5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7.00 - </w:t>
                      </w:r>
                      <w:r w:rsidR="00EC45A0">
                        <w:rPr>
                          <w:color w:val="404040" w:themeColor="text1" w:themeTint="BF"/>
                          <w:sz w:val="24"/>
                          <w:szCs w:val="24"/>
                        </w:rPr>
                        <w:t>28</w:t>
                      </w:r>
                      <w:r w:rsidR="00EC45A0" w:rsidRPr="00EC45A0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C45A0"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June</w:t>
                      </w:r>
                      <w:r w:rsidR="008B7AE5"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B7AE5">
        <w:rPr>
          <w:noProof/>
        </w:rPr>
        <w:drawing>
          <wp:anchor distT="0" distB="0" distL="114300" distR="114300" simplePos="0" relativeHeight="251658240" behindDoc="0" locked="0" layoutInCell="1" allowOverlap="1" wp14:anchorId="6CB1C0D8" wp14:editId="3AC40206">
            <wp:simplePos x="0" y="0"/>
            <wp:positionH relativeFrom="column">
              <wp:posOffset>2632841</wp:posOffset>
            </wp:positionH>
            <wp:positionV relativeFrom="paragraph">
              <wp:posOffset>280342</wp:posOffset>
            </wp:positionV>
            <wp:extent cx="1614170" cy="1609090"/>
            <wp:effectExtent l="0" t="0" r="5080" b="0"/>
            <wp:wrapNone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ackgroundRemoval t="1752" b="95328" l="3785" r="96798">
                                  <a14:foregroundMark x1="8443" y1="3212" x2="55022" y2="72409"/>
                                  <a14:foregroundMark x1="15138" y1="89635" x2="63173" y2="14891"/>
                                  <a14:foregroundMark x1="90830" y1="64234" x2="25328" y2="11679"/>
                                  <a14:foregroundMark x1="71325" y1="39416" x2="72780" y2="2920"/>
                                  <a14:foregroundMark x1="72780" y1="2920" x2="72780" y2="2920"/>
                                  <a14:foregroundMark x1="71033" y1="2628" x2="4076" y2="1752"/>
                                  <a14:foregroundMark x1="13392" y1="68321" x2="15429" y2="12847"/>
                                  <a14:foregroundMark x1="15429" y1="12847" x2="14265" y2="10511"/>
                                  <a14:foregroundMark x1="6405" y1="63066" x2="6696" y2="22190"/>
                                  <a14:foregroundMark x1="7860" y1="87591" x2="39592" y2="71533"/>
                                  <a14:foregroundMark x1="39592" y1="71533" x2="39592" y2="71533"/>
                                  <a14:foregroundMark x1="5240" y1="76788" x2="65502" y2="73577"/>
                                  <a14:foregroundMark x1="6114" y1="90219" x2="18777" y2="95182"/>
                                  <a14:foregroundMark x1="18777" y1="95182" x2="30859" y2="90657"/>
                                  <a14:foregroundMark x1="30859" y1="90657" x2="42795" y2="81752"/>
                                  <a14:foregroundMark x1="13683" y1="95766" x2="25182" y2="95766"/>
                                  <a14:foregroundMark x1="25182" y1="95766" x2="36681" y2="91095"/>
                                  <a14:foregroundMark x1="62300" y1="85547" x2="67249" y2="64234"/>
                                  <a14:foregroundMark x1="82096" y1="78832" x2="64920" y2="74745"/>
                                  <a14:foregroundMark x1="57351" y1="85255" x2="78894" y2="80730"/>
                                  <a14:foregroundMark x1="78894" y1="80730" x2="79476" y2="80292"/>
                                  <a14:foregroundMark x1="55895" y1="86131" x2="68122" y2="81460"/>
                                  <a14:foregroundMark x1="87627" y1="78248" x2="93886" y2="73285"/>
                                  <a14:foregroundMark x1="93886" y1="73285" x2="97234" y2="62044"/>
                                  <a14:foregroundMark x1="97234" y1="62044" x2="92576" y2="54599"/>
                                  <a14:foregroundMark x1="92576" y1="54599" x2="87045" y2="49927"/>
                                  <a14:foregroundMark x1="87045" y1="49927" x2="84134" y2="49343"/>
                                  <a14:foregroundMark x1="83261" y1="54891" x2="75983" y2="69781"/>
                                  <a14:foregroundMark x1="66958" y1="59562" x2="52984" y2="63066"/>
                                  <a14:foregroundMark x1="96652" y1="65109" x2="96943" y2="68321"/>
                                  <a14:foregroundMark x1="57351" y1="51095" x2="63755" y2="18978"/>
                                  <a14:foregroundMark x1="26492" y1="55474" x2="32897" y2="33285"/>
                                  <a14:foregroundMark x1="4367" y1="68029" x2="4367" y2="75036"/>
                                  <a14:foregroundMark x1="3785" y1="68029" x2="4076" y2="75328"/>
                                  <a14:foregroundMark x1="4076" y1="75328" x2="4367" y2="76204"/>
                                  <a14:foregroundMark x1="9607" y1="9051" x2="64629" y2="10803"/>
                                  <a14:foregroundMark x1="66084" y1="40000" x2="67249" y2="55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2D634" w14:textId="2C64D888" w:rsidR="00480973" w:rsidRDefault="00480973"/>
    <w:p w14:paraId="4B90EBDC" w14:textId="42CF9F05" w:rsidR="00480973" w:rsidRDefault="009968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57F20" wp14:editId="45D7F405">
                <wp:simplePos x="0" y="0"/>
                <wp:positionH relativeFrom="column">
                  <wp:posOffset>933450</wp:posOffset>
                </wp:positionH>
                <wp:positionV relativeFrom="paragraph">
                  <wp:posOffset>118745</wp:posOffset>
                </wp:positionV>
                <wp:extent cx="1809750" cy="554355"/>
                <wp:effectExtent l="0" t="0" r="19050" b="1714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43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0B1B4" w14:textId="77777777" w:rsidR="009968A0" w:rsidRDefault="009968A0" w:rsidP="009968A0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GCSE Results Day</w:t>
                            </w:r>
                          </w:p>
                          <w:p w14:paraId="71D24747" w14:textId="3E5D3298" w:rsidR="009968A0" w:rsidRPr="007619F7" w:rsidRDefault="0082706D" w:rsidP="009968A0">
                            <w:pPr>
                              <w:spacing w:after="0"/>
                              <w:jc w:val="center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>Thursday 25</w:t>
                            </w:r>
                            <w:r w:rsidRPr="0082706D">
                              <w:rPr>
                                <w:color w:val="404040" w:themeColor="text1" w:themeTint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="009968A0"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1257F20" id="Rectangle 49" o:spid="_x0000_s1040" style="position:absolute;margin-left:73.5pt;margin-top:9.35pt;width:142.5pt;height:43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" fillcolor="#f2f2f2" strokecolor="#595959" strokeweight="1pt">
                <v:textbox>
                  <w:txbxContent>
                    <w:p w14:paraId="1F00B1B4" w14:textId="77777777" w:rsidR="009968A0" w:rsidRDefault="009968A0" w:rsidP="009968A0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GCSE Results Day</w:t>
                      </w:r>
                    </w:p>
                    <w:p w14:paraId="71D24747" w14:textId="3E5D3298" w:rsidR="009968A0" w:rsidRPr="007619F7" w:rsidRDefault="0082706D" w:rsidP="009968A0">
                      <w:pPr>
                        <w:spacing w:after="0"/>
                        <w:jc w:val="center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>Thursday 25</w:t>
                      </w:r>
                      <w:r w:rsidRPr="0082706D">
                        <w:rPr>
                          <w:color w:val="404040" w:themeColor="text1" w:themeTint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404040" w:themeColor="text1" w:themeTint="BF"/>
                          <w:sz w:val="24"/>
                          <w:szCs w:val="24"/>
                        </w:rPr>
                        <w:t xml:space="preserve"> August</w:t>
                      </w:r>
                      <w:r w:rsidR="009968A0">
                        <w:rPr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6DF187F6" w14:textId="5FC55D9C" w:rsidR="00480973" w:rsidRDefault="00EA0657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A521B5" wp14:editId="0A10871F">
                <wp:simplePos x="0" y="0"/>
                <wp:positionH relativeFrom="column">
                  <wp:posOffset>438150</wp:posOffset>
                </wp:positionH>
                <wp:positionV relativeFrom="paragraph">
                  <wp:posOffset>156845</wp:posOffset>
                </wp:positionV>
                <wp:extent cx="8686800" cy="2647950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2647950"/>
                          <a:chOff x="0" y="0"/>
                          <a:chExt cx="8686800" cy="26479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air of glasses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9375" b="89931" l="5204" r="94515">
                                        <a14:foregroundMark x1="12940" y1="47222" x2="14909" y2="86111"/>
                                        <a14:foregroundMark x1="24754" y1="58333" x2="84951" y2="18403"/>
                                        <a14:foregroundMark x1="84951" y1="18403" x2="84388" y2="37847"/>
                                        <a14:foregroundMark x1="84388" y1="37847" x2="89733" y2="55903"/>
                                        <a14:foregroundMark x1="89733" y1="55903" x2="89733" y2="56944"/>
                                        <a14:foregroundMark x1="94796" y1="72917" x2="91139" y2="65972"/>
                                        <a14:foregroundMark x1="79606" y1="54861" x2="83263" y2="52778"/>
                                        <a14:foregroundMark x1="6329" y1="33333" x2="8579" y2="42361"/>
                                        <a14:foregroundMark x1="5204" y1="79861" x2="11814" y2="7847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0" cy="264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78326">
                            <a:off x="2895600" y="647700"/>
                            <a:ext cx="3287395" cy="1089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 rot="21145747">
                            <a:off x="5886450" y="266700"/>
                            <a:ext cx="626745" cy="266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21145747">
                            <a:off x="2190750" y="1695450"/>
                            <a:ext cx="817131" cy="37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79E8BDA" id="Group 54" o:spid="_x0000_s1026" style="position:absolute;margin-left:34.5pt;margin-top:12.35pt;width:684pt;height:208.5pt;z-index:251716608" coordsize="86868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">
                <v:shape id="Picture 1" o:spid="_x0000_s1027" type="#_x0000_t75" alt="A pair of glasses&#10;&#10;Description automatically generated with low confidence" style="position:absolute;width:86868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">
                  <v:imagedata r:id="rId43" o:title="A pair of glasses&#10;&#10;Description automatically generated with low confidence"/>
                </v:shape>
                <v:shape id="Picture 51" o:spid="_x0000_s1028" type="#_x0000_t75" alt="Text&#10;&#10;Description automatically generated with medium confidence" style="position:absolute;left:28956;top:6477;width:32873;height:10896;rotation:-7882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">
                  <v:imagedata r:id="rId44" o:title="Text&#10;&#10;Description automatically generated with medium confidence"/>
                </v:shape>
                <v:rect id="Rectangle 52" o:spid="_x0000_s1029" style="position:absolute;left:58864;top:2667;width:6267;height:2667;rotation:-496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" fillcolor="white [3212]" strokecolor="white [3212]" strokeweight="1pt"/>
                <v:rect id="Rectangle 53" o:spid="_x0000_s1030" style="position:absolute;left:21907;top:16954;width:8171;height:3739;rotation:-496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" fillcolor="window" strokecolor="window" strokeweight="1pt"/>
              </v:group>
            </w:pict>
          </mc:Fallback>
        </mc:AlternateContent>
      </w:r>
    </w:p>
    <w:p w14:paraId="3A87F266" w14:textId="14BEC174" w:rsidR="00480973" w:rsidRDefault="00480973"/>
    <w:p w14:paraId="7E2E8926" w14:textId="2C21803A" w:rsidR="00480973" w:rsidRDefault="00480973"/>
    <w:p w14:paraId="5C9BF1EB" w14:textId="6B4F3098" w:rsidR="00480973" w:rsidRDefault="00480973"/>
    <w:p w14:paraId="44826E62" w14:textId="1B0B58A8" w:rsidR="00480973" w:rsidRDefault="00A45C8E">
      <w:r>
        <w:rPr>
          <w:noProof/>
        </w:rPr>
        <w:drawing>
          <wp:anchor distT="0" distB="0" distL="114300" distR="114300" simplePos="0" relativeHeight="251672576" behindDoc="0" locked="0" layoutInCell="1" allowOverlap="1" wp14:anchorId="0EC92BB0" wp14:editId="34FB015A">
            <wp:simplePos x="0" y="0"/>
            <wp:positionH relativeFrom="column">
              <wp:posOffset>2266950</wp:posOffset>
            </wp:positionH>
            <wp:positionV relativeFrom="paragraph">
              <wp:posOffset>157480</wp:posOffset>
            </wp:positionV>
            <wp:extent cx="865343" cy="935394"/>
            <wp:effectExtent l="38100" t="38100" r="30480" b="36195"/>
            <wp:wrapNone/>
            <wp:docPr id="7" name="Picture 6" descr="https://www.hirewire.co.uk/Attachments/2010/03/04/4181d4e9-e06d-48f2-87db-005a76d523be-pgh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www.hirewire.co.uk/Attachments/2010/03/04/4181d4e9-e06d-48f2-87db-005a76d523be-pgh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1349">
                      <a:off x="0" y="0"/>
                      <a:ext cx="865343" cy="93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BC608A" w14:textId="3B2EE6AB" w:rsidR="00A45C8E" w:rsidRDefault="00A45C8E"/>
    <w:p w14:paraId="49B45E35" w14:textId="5705F816" w:rsidR="00A45C8E" w:rsidRDefault="00A45C8E"/>
    <w:sectPr w:rsidR="00A45C8E" w:rsidSect="00480973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5EF"/>
    <w:multiLevelType w:val="hybridMultilevel"/>
    <w:tmpl w:val="0C96433A"/>
    <w:lvl w:ilvl="0" w:tplc="488EEA1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6A3750"/>
    <w:multiLevelType w:val="hybridMultilevel"/>
    <w:tmpl w:val="49523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73"/>
    <w:rsid w:val="00015A71"/>
    <w:rsid w:val="000361F9"/>
    <w:rsid w:val="00065225"/>
    <w:rsid w:val="000A1780"/>
    <w:rsid w:val="0011270D"/>
    <w:rsid w:val="0015322F"/>
    <w:rsid w:val="001662DD"/>
    <w:rsid w:val="0019283E"/>
    <w:rsid w:val="001E181B"/>
    <w:rsid w:val="002733CF"/>
    <w:rsid w:val="00277864"/>
    <w:rsid w:val="002830DF"/>
    <w:rsid w:val="00286543"/>
    <w:rsid w:val="002A1131"/>
    <w:rsid w:val="00334916"/>
    <w:rsid w:val="003B3841"/>
    <w:rsid w:val="003E6F1D"/>
    <w:rsid w:val="004072C4"/>
    <w:rsid w:val="00480973"/>
    <w:rsid w:val="004D750F"/>
    <w:rsid w:val="004E13E0"/>
    <w:rsid w:val="004F2DED"/>
    <w:rsid w:val="004F7775"/>
    <w:rsid w:val="004F7D5C"/>
    <w:rsid w:val="00507965"/>
    <w:rsid w:val="00511C0C"/>
    <w:rsid w:val="00576EF6"/>
    <w:rsid w:val="005825D7"/>
    <w:rsid w:val="00586356"/>
    <w:rsid w:val="005A705D"/>
    <w:rsid w:val="00636BC4"/>
    <w:rsid w:val="00657514"/>
    <w:rsid w:val="0074150B"/>
    <w:rsid w:val="007509ED"/>
    <w:rsid w:val="007619F7"/>
    <w:rsid w:val="00782C07"/>
    <w:rsid w:val="00791D1C"/>
    <w:rsid w:val="00791F12"/>
    <w:rsid w:val="007D5990"/>
    <w:rsid w:val="00801AA2"/>
    <w:rsid w:val="00826339"/>
    <w:rsid w:val="0082706D"/>
    <w:rsid w:val="00887D2C"/>
    <w:rsid w:val="008B7AE5"/>
    <w:rsid w:val="009968A0"/>
    <w:rsid w:val="009B526F"/>
    <w:rsid w:val="009E0735"/>
    <w:rsid w:val="009F1131"/>
    <w:rsid w:val="00A45C8E"/>
    <w:rsid w:val="00A97ECB"/>
    <w:rsid w:val="00AF046D"/>
    <w:rsid w:val="00B073FE"/>
    <w:rsid w:val="00B56E04"/>
    <w:rsid w:val="00BD4427"/>
    <w:rsid w:val="00BD4DD5"/>
    <w:rsid w:val="00BE37E9"/>
    <w:rsid w:val="00C101A9"/>
    <w:rsid w:val="00C405A4"/>
    <w:rsid w:val="00C53A0D"/>
    <w:rsid w:val="00C64FFE"/>
    <w:rsid w:val="00C823AC"/>
    <w:rsid w:val="00C8536E"/>
    <w:rsid w:val="00CA576A"/>
    <w:rsid w:val="00CA7B1B"/>
    <w:rsid w:val="00CB7F47"/>
    <w:rsid w:val="00CE0AAF"/>
    <w:rsid w:val="00CE4789"/>
    <w:rsid w:val="00D7680B"/>
    <w:rsid w:val="00DB7EA8"/>
    <w:rsid w:val="00DC18AC"/>
    <w:rsid w:val="00E10047"/>
    <w:rsid w:val="00E44156"/>
    <w:rsid w:val="00EA0657"/>
    <w:rsid w:val="00EA4064"/>
    <w:rsid w:val="00EC45A0"/>
    <w:rsid w:val="00EC7075"/>
    <w:rsid w:val="00EF3C9A"/>
    <w:rsid w:val="00F17E20"/>
    <w:rsid w:val="00F24685"/>
    <w:rsid w:val="00F64A80"/>
    <w:rsid w:val="00FC6CE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605C"/>
  <w15:chartTrackingRefBased/>
  <w15:docId w15:val="{D1DC6019-B67D-4884-B7A4-D1B9DB03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microsoft.com/office/2007/relationships/hdphoto" Target="media/hdphoto2.wdp"/><Relationship Id="rId26" Type="http://schemas.microsoft.com/office/2007/relationships/hdphoto" Target="media/hdphoto4.wdp"/><Relationship Id="rId39" Type="http://schemas.microsoft.com/office/2007/relationships/hdphoto" Target="media/hdphoto7.wdp"/><Relationship Id="rId21" Type="http://schemas.openxmlformats.org/officeDocument/2006/relationships/image" Target="media/image14.png"/><Relationship Id="rId34" Type="http://schemas.openxmlformats.org/officeDocument/2006/relationships/image" Target="media/image24.png"/><Relationship Id="rId42" Type="http://schemas.openxmlformats.org/officeDocument/2006/relationships/image" Target="media/image2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microsoft.com/office/2007/relationships/hdphoto" Target="media/hdphoto6.wdp"/><Relationship Id="rId40" Type="http://schemas.openxmlformats.org/officeDocument/2006/relationships/image" Target="media/image28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microsoft.com/office/2007/relationships/hdphoto" Target="media/hdphoto3.wdp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6.png"/><Relationship Id="rId19" Type="http://schemas.openxmlformats.org/officeDocument/2006/relationships/image" Target="media/image120.png"/><Relationship Id="rId31" Type="http://schemas.openxmlformats.org/officeDocument/2006/relationships/image" Target="media/image22.png"/><Relationship Id="rId44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png"/><Relationship Id="rId43" Type="http://schemas.openxmlformats.org/officeDocument/2006/relationships/image" Target="media/image290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microsoft.com/office/2007/relationships/hdphoto" Target="media/hdphoto5.wdp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4930105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Ward</dc:creator>
  <cp:keywords/>
  <dc:description/>
  <cp:lastModifiedBy>Michelle Murray</cp:lastModifiedBy>
  <cp:revision>2</cp:revision>
  <dcterms:created xsi:type="dcterms:W3CDTF">2022-02-08T09:29:00Z</dcterms:created>
  <dcterms:modified xsi:type="dcterms:W3CDTF">2022-02-08T09:29:00Z</dcterms:modified>
</cp:coreProperties>
</file>