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0B" w:rsidRDefault="00E61033">
      <w:bookmarkStart w:id="0" w:name="_GoBack"/>
      <w:bookmarkEnd w:id="0"/>
      <w:r w:rsidRPr="00E61033">
        <w:rPr>
          <w:noProof/>
        </w:rPr>
        <w:drawing>
          <wp:inline distT="0" distB="0" distL="0" distR="0">
            <wp:extent cx="8863330" cy="6115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1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80B" w:rsidSect="00E610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CA3730"/>
    <w:rsid w:val="00CA580B"/>
    <w:rsid w:val="00E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51076-BA07-4FAE-A34B-20FC764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4930105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Penwortham Girls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Ramsdale</dc:creator>
  <cp:keywords/>
  <dc:description/>
  <cp:lastModifiedBy>Michelle Murray</cp:lastModifiedBy>
  <cp:revision>2</cp:revision>
  <dcterms:created xsi:type="dcterms:W3CDTF">2022-02-08T09:30:00Z</dcterms:created>
  <dcterms:modified xsi:type="dcterms:W3CDTF">2022-02-08T09:30:00Z</dcterms:modified>
</cp:coreProperties>
</file>