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9036" w14:textId="6E48E0A0" w:rsidR="00DC6C49" w:rsidRPr="00E56ABF" w:rsidRDefault="00B23AD5" w:rsidP="117756E0">
      <w:pPr>
        <w:pStyle w:val="BodyText3"/>
        <w:rPr>
          <w:rFonts w:asciiTheme="minorHAnsi" w:hAnsiTheme="minorHAnsi" w:cs="Arial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410B28" wp14:editId="6EBBBB82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647700" cy="676275"/>
            <wp:effectExtent l="0" t="0" r="0" b="0"/>
            <wp:wrapSquare wrapText="bothSides"/>
            <wp:docPr id="27" name="Picture 27" descr="pgh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ghs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49" w:rsidRPr="00E56ABF">
        <w:rPr>
          <w:rFonts w:ascii="Maiandra GD" w:hAnsi="Maiandra GD"/>
          <w:i/>
          <w:sz w:val="24"/>
          <w:szCs w:val="24"/>
        </w:rPr>
        <w:tab/>
      </w:r>
      <w:r w:rsidR="00DC6C49" w:rsidRPr="00E56ABF">
        <w:rPr>
          <w:rFonts w:ascii="Maiandra GD" w:hAnsi="Maiandra GD"/>
          <w:i/>
          <w:sz w:val="24"/>
          <w:szCs w:val="24"/>
        </w:rPr>
        <w:tab/>
      </w:r>
      <w:r w:rsidR="00DC6C49" w:rsidRPr="00E56ABF">
        <w:rPr>
          <w:rFonts w:ascii="Maiandra GD" w:hAnsi="Maiandra GD"/>
          <w:i/>
          <w:sz w:val="24"/>
          <w:szCs w:val="24"/>
        </w:rPr>
        <w:tab/>
      </w:r>
      <w:r w:rsidR="00DC6C49" w:rsidRPr="00E56ABF">
        <w:rPr>
          <w:rFonts w:ascii="Maiandra GD" w:hAnsi="Maiandra GD"/>
          <w:i/>
          <w:sz w:val="24"/>
          <w:szCs w:val="24"/>
        </w:rPr>
        <w:tab/>
      </w:r>
    </w:p>
    <w:p w14:paraId="242916EA" w14:textId="1C73556E" w:rsidR="00DC6C49" w:rsidRPr="00E56ABF" w:rsidRDefault="00B23AD5" w:rsidP="117756E0">
      <w:pPr>
        <w:pStyle w:val="BodyText3"/>
        <w:rPr>
          <w:rFonts w:asciiTheme="minorHAnsi" w:hAnsiTheme="minorHAnsi" w:cs="Arial"/>
          <w:szCs w:val="28"/>
        </w:rPr>
      </w:pPr>
      <w:r w:rsidRPr="117756E0">
        <w:rPr>
          <w:rFonts w:asciiTheme="minorHAnsi" w:hAnsiTheme="minorHAnsi" w:cs="Arial"/>
          <w:szCs w:val="28"/>
        </w:rPr>
        <w:t xml:space="preserve"> </w:t>
      </w:r>
      <w:r w:rsidR="00D00BC0" w:rsidRPr="117756E0">
        <w:rPr>
          <w:rFonts w:asciiTheme="minorHAnsi" w:hAnsiTheme="minorHAnsi" w:cs="Arial"/>
          <w:szCs w:val="28"/>
        </w:rPr>
        <w:t xml:space="preserve">Penwortham Girls’ High School </w:t>
      </w:r>
      <w:r w:rsidR="00E56ABF" w:rsidRPr="117756E0">
        <w:rPr>
          <w:rFonts w:asciiTheme="minorHAnsi" w:hAnsiTheme="minorHAnsi" w:cs="Arial"/>
          <w:szCs w:val="28"/>
        </w:rPr>
        <w:t>Work Experience Self-Placement Form</w:t>
      </w:r>
    </w:p>
    <w:p w14:paraId="5760C900" w14:textId="728A111F" w:rsidR="00C46A0A" w:rsidRPr="00D00BC0" w:rsidRDefault="00C46A0A" w:rsidP="00C46A0A">
      <w:pPr>
        <w:rPr>
          <w:rFonts w:asciiTheme="minorHAnsi" w:hAnsiTheme="minorHAnsi"/>
          <w:sz w:val="12"/>
          <w:szCs w:val="12"/>
        </w:rPr>
      </w:pPr>
    </w:p>
    <w:p w14:paraId="370BF578" w14:textId="11FD6CB6" w:rsidR="00DC6C49" w:rsidRPr="00D00BC0" w:rsidRDefault="00E56ABF" w:rsidP="117756E0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</w:rPr>
      </w:pPr>
      <w:r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>**</w:t>
      </w:r>
      <w:r w:rsidR="00DC6C49"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>Student/parent - S</w:t>
      </w:r>
      <w:r w:rsidR="00F7059A"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>chool will not accept this form</w:t>
      </w:r>
      <w:r w:rsidR="00DC6C49"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without a copy of the relevant insurance(s).  </w:t>
      </w:r>
      <w:r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>The deadline for submission is</w:t>
      </w:r>
      <w:r w:rsidR="00DC6C49"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</w:t>
      </w:r>
      <w:r w:rsidRPr="117756E0">
        <w:rPr>
          <w:rFonts w:asciiTheme="minorHAnsi" w:hAnsiTheme="minorHAnsi" w:cs="Arial"/>
          <w:b/>
          <w:bCs/>
          <w:color w:val="FF0000"/>
          <w:sz w:val="24"/>
          <w:szCs w:val="24"/>
          <w:u w:val="single"/>
        </w:rPr>
        <w:t>Friday, 13</w:t>
      </w:r>
      <w:r w:rsidRPr="117756E0"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117756E0">
        <w:rPr>
          <w:rFonts w:asciiTheme="minorHAnsi" w:hAnsiTheme="minorHAnsi" w:cs="Arial"/>
          <w:b/>
          <w:bCs/>
          <w:color w:val="FF0000"/>
          <w:sz w:val="24"/>
          <w:szCs w:val="24"/>
          <w:u w:val="single"/>
        </w:rPr>
        <w:t xml:space="preserve"> May 2022</w:t>
      </w:r>
      <w:r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>**</w:t>
      </w:r>
    </w:p>
    <w:p w14:paraId="60D4C8B8" w14:textId="34F3CBCA" w:rsidR="00DC6C49" w:rsidRPr="00D00BC0" w:rsidRDefault="00DC6C49" w:rsidP="00461DCA">
      <w:pPr>
        <w:pStyle w:val="Heading2"/>
        <w:jc w:val="left"/>
        <w:rPr>
          <w:rFonts w:asciiTheme="minorHAnsi" w:hAnsiTheme="minorHAnsi"/>
          <w:sz w:val="12"/>
          <w:szCs w:val="12"/>
        </w:rPr>
      </w:pPr>
    </w:p>
    <w:tbl>
      <w:tblPr>
        <w:tblW w:w="10772" w:type="dxa"/>
        <w:tblLayout w:type="fixed"/>
        <w:tblLook w:val="0000" w:firstRow="0" w:lastRow="0" w:firstColumn="0" w:lastColumn="0" w:noHBand="0" w:noVBand="0"/>
      </w:tblPr>
      <w:tblGrid>
        <w:gridCol w:w="5198"/>
        <w:gridCol w:w="308"/>
        <w:gridCol w:w="5266"/>
      </w:tblGrid>
      <w:tr w:rsidR="00DC6C49" w:rsidRPr="00D00BC0" w14:paraId="6679253E" w14:textId="77777777" w:rsidTr="117756E0">
        <w:trPr>
          <w:trHeight w:val="2675"/>
        </w:trPr>
        <w:tc>
          <w:tcPr>
            <w:tcW w:w="5198" w:type="dxa"/>
          </w:tcPr>
          <w:p w14:paraId="5E2529A9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Employer Name &amp; Placement Address</w:t>
            </w:r>
          </w:p>
          <w:p w14:paraId="52BC2B09" w14:textId="77777777" w:rsidR="00DC6C49" w:rsidRPr="00D00BC0" w:rsidRDefault="00DC6C49" w:rsidP="000277A3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…………..…………………………………….</w:t>
            </w:r>
          </w:p>
          <w:p w14:paraId="17CBCEAA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0C413CC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……………..………………………………….</w:t>
            </w:r>
          </w:p>
          <w:p w14:paraId="7D3829E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EABCCD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…………………..…………………………….</w:t>
            </w:r>
          </w:p>
          <w:p w14:paraId="4FDD741F" w14:textId="77777777" w:rsidR="00DC6C49" w:rsidRPr="00D00BC0" w:rsidRDefault="00DC6C49">
            <w:pPr>
              <w:pStyle w:val="Heading3"/>
              <w:ind w:right="191"/>
              <w:rPr>
                <w:rFonts w:asciiTheme="minorHAnsi" w:hAnsiTheme="minorHAnsi" w:cs="Arial"/>
                <w:szCs w:val="24"/>
              </w:rPr>
            </w:pPr>
          </w:p>
          <w:p w14:paraId="7DBCAF63" w14:textId="77777777" w:rsidR="00DC6C49" w:rsidRPr="00D00BC0" w:rsidRDefault="00DC6C49">
            <w:pPr>
              <w:pStyle w:val="Heading3"/>
              <w:ind w:right="333"/>
              <w:jc w:val="left"/>
              <w:rPr>
                <w:rFonts w:asciiTheme="minorHAnsi" w:hAnsiTheme="minorHAnsi" w:cs="Arial"/>
                <w:szCs w:val="24"/>
              </w:rPr>
            </w:pPr>
            <w:r w:rsidRPr="00D00BC0">
              <w:rPr>
                <w:rFonts w:asciiTheme="minorHAnsi" w:hAnsiTheme="minorHAnsi" w:cs="Arial"/>
                <w:szCs w:val="24"/>
              </w:rPr>
              <w:t xml:space="preserve">Postcode………………………………...                               </w:t>
            </w:r>
          </w:p>
        </w:tc>
        <w:tc>
          <w:tcPr>
            <w:tcW w:w="308" w:type="dxa"/>
          </w:tcPr>
          <w:p w14:paraId="4AA158E8" w14:textId="77777777" w:rsidR="00DC6C49" w:rsidRPr="00D00BC0" w:rsidRDefault="00DC6C49">
            <w:pPr>
              <w:ind w:left="461" w:hanging="9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14:paraId="2ADCA48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Student Name &amp; Address</w:t>
            </w:r>
          </w:p>
          <w:p w14:paraId="6D9FDC1A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8CBB939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……………………………….…………………</w:t>
            </w:r>
          </w:p>
          <w:p w14:paraId="2A8D8937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2D5BDBA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………………………………..………………..</w:t>
            </w:r>
          </w:p>
          <w:p w14:paraId="2CDC4BA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A4E4F2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…………………………..……………………..</w:t>
            </w:r>
          </w:p>
          <w:p w14:paraId="493E978E" w14:textId="77777777" w:rsidR="00F7059A" w:rsidRPr="00D00BC0" w:rsidRDefault="00F7059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148F204" w14:textId="77777777" w:rsidR="00F7059A" w:rsidRPr="00D00BC0" w:rsidRDefault="00F7059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="00E56ABF" w:rsidRPr="00D00BC0">
              <w:rPr>
                <w:rFonts w:asciiTheme="minorHAnsi" w:hAnsiTheme="minorHAnsi" w:cs="Arial"/>
                <w:b/>
                <w:sz w:val="24"/>
                <w:szCs w:val="24"/>
              </w:rPr>
              <w:t xml:space="preserve">ate of </w:t>
            </w: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B</w:t>
            </w:r>
            <w:r w:rsidR="00E56ABF" w:rsidRPr="00D00BC0">
              <w:rPr>
                <w:rFonts w:asciiTheme="minorHAnsi" w:hAnsiTheme="minorHAnsi" w:cs="Arial"/>
                <w:b/>
                <w:sz w:val="24"/>
                <w:szCs w:val="24"/>
              </w:rPr>
              <w:t>irth</w:t>
            </w: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E56ABF" w:rsidRPr="00D00BC0">
              <w:rPr>
                <w:rFonts w:asciiTheme="minorHAnsi" w:hAnsiTheme="minorHAnsi" w:cs="Arial"/>
                <w:b/>
                <w:sz w:val="24"/>
                <w:szCs w:val="24"/>
              </w:rPr>
              <w:t xml:space="preserve"> …………………………………</w:t>
            </w: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DC6C49" w:rsidRPr="00D00BC0" w14:paraId="0CFE4090" w14:textId="77777777" w:rsidTr="117756E0">
        <w:trPr>
          <w:trHeight w:val="2365"/>
        </w:trPr>
        <w:tc>
          <w:tcPr>
            <w:tcW w:w="5198" w:type="dxa"/>
          </w:tcPr>
          <w:p w14:paraId="5096B8A7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 xml:space="preserve">Name of Contact </w:t>
            </w:r>
          </w:p>
          <w:p w14:paraId="4136D10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EFD1A9B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………………………..……………………….</w:t>
            </w:r>
          </w:p>
          <w:p w14:paraId="7EF2A730" w14:textId="77777777" w:rsidR="00321FDF" w:rsidRPr="00D00BC0" w:rsidRDefault="00321FD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E04D87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Employer Telephone No.</w:t>
            </w:r>
          </w:p>
          <w:p w14:paraId="5AF05891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18293A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…………………………………………………</w:t>
            </w:r>
          </w:p>
          <w:p w14:paraId="19668957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DAFA021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Mobile No………………………………</w:t>
            </w:r>
            <w:proofErr w:type="gramStart"/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308" w:type="dxa"/>
          </w:tcPr>
          <w:p w14:paraId="259EDD71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14:paraId="5AA20E84" w14:textId="77777777" w:rsidR="00F7059A" w:rsidRPr="00D00BC0" w:rsidRDefault="00F7059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613CF53" w14:textId="4F3B9D34" w:rsidR="00DC6C49" w:rsidRPr="00D00BC0" w:rsidRDefault="00D235C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School</w:t>
            </w:r>
            <w:r w:rsidR="00F7059A" w:rsidRPr="00D00BC0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E56ABF" w:rsidRPr="00D00BC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11054FD0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3D39BEF" w14:textId="77777777" w:rsidR="00F7059A" w:rsidRPr="00D00BC0" w:rsidRDefault="00F7059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811CA3C" w14:textId="2C201D2B" w:rsidR="00DC6C49" w:rsidRPr="00D00BC0" w:rsidRDefault="00F7059A" w:rsidP="117756E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117756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Dates of Work Experience:</w:t>
            </w:r>
            <w:r w:rsidR="00321FDF" w:rsidRPr="117756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Monday 23</w:t>
            </w:r>
            <w:r w:rsidR="00321FDF" w:rsidRPr="117756E0">
              <w:rPr>
                <w:rFonts w:asciiTheme="minorHAnsi" w:hAnsiTheme="minorHAnsi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321FDF" w:rsidRPr="117756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May – Friday May 27</w:t>
            </w:r>
            <w:r w:rsidR="00321FDF" w:rsidRPr="117756E0">
              <w:rPr>
                <w:rFonts w:asciiTheme="minorHAnsi" w:hAnsiTheme="minorHAnsi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321FDF" w:rsidRPr="117756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2022</w:t>
            </w:r>
          </w:p>
          <w:p w14:paraId="1D88324C" w14:textId="77777777" w:rsidR="00DC6C49" w:rsidRPr="00D00BC0" w:rsidRDefault="00DC6C49" w:rsidP="00DD76A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0FF9B93" w14:textId="77777777" w:rsidR="00DC6C49" w:rsidRPr="00D00BC0" w:rsidRDefault="00DC6C49">
      <w:pPr>
        <w:rPr>
          <w:rFonts w:asciiTheme="minorHAnsi" w:hAnsiTheme="minorHAnsi"/>
          <w:b/>
          <w:sz w:val="24"/>
          <w:szCs w:val="24"/>
        </w:rPr>
      </w:pPr>
    </w:p>
    <w:p w14:paraId="38FFFFEA" w14:textId="77777777" w:rsidR="00DC6C49" w:rsidRPr="00D00BC0" w:rsidRDefault="009B681B">
      <w:pPr>
        <w:rPr>
          <w:rFonts w:asciiTheme="minorHAnsi" w:hAnsiTheme="minorHAnsi" w:cs="Arial"/>
          <w:b/>
          <w:sz w:val="24"/>
          <w:szCs w:val="24"/>
        </w:rPr>
      </w:pPr>
      <w:r w:rsidRPr="00D00BC0">
        <w:rPr>
          <w:rFonts w:asciiTheme="minorHAnsi" w:hAnsiTheme="minorHAnsi" w:cs="Arial"/>
          <w:b/>
          <w:sz w:val="24"/>
          <w:szCs w:val="24"/>
        </w:rPr>
        <w:t xml:space="preserve">Work Experience </w:t>
      </w:r>
      <w:r w:rsidR="00DC6C49" w:rsidRPr="00D00BC0">
        <w:rPr>
          <w:rFonts w:asciiTheme="minorHAnsi" w:hAnsiTheme="minorHAnsi" w:cs="Arial"/>
          <w:b/>
          <w:sz w:val="24"/>
          <w:szCs w:val="24"/>
        </w:rPr>
        <w:t>Job Title</w:t>
      </w:r>
      <w:r w:rsidR="00DC6C49" w:rsidRPr="00D00BC0">
        <w:rPr>
          <w:rFonts w:asciiTheme="minorHAnsi" w:hAnsiTheme="minorHAnsi" w:cs="Arial"/>
          <w:b/>
          <w:sz w:val="24"/>
          <w:szCs w:val="24"/>
        </w:rPr>
        <w:tab/>
        <w:t>…………………………………………………………………</w:t>
      </w:r>
    </w:p>
    <w:p w14:paraId="50097F9C" w14:textId="77777777" w:rsidR="00DC6C49" w:rsidRPr="00D00BC0" w:rsidRDefault="00DC6C49">
      <w:pPr>
        <w:rPr>
          <w:rFonts w:asciiTheme="minorHAnsi" w:hAnsiTheme="minorHAnsi" w:cs="Arial"/>
          <w:b/>
          <w:sz w:val="24"/>
          <w:szCs w:val="24"/>
        </w:rPr>
      </w:pPr>
    </w:p>
    <w:p w14:paraId="17716814" w14:textId="77777777" w:rsidR="00DC6C49" w:rsidRPr="00D00BC0" w:rsidRDefault="00DC6C49">
      <w:pPr>
        <w:rPr>
          <w:rFonts w:asciiTheme="minorHAnsi" w:hAnsiTheme="minorHAnsi" w:cs="Arial"/>
          <w:b/>
          <w:sz w:val="24"/>
          <w:szCs w:val="24"/>
        </w:rPr>
      </w:pPr>
      <w:r w:rsidRPr="00D00BC0">
        <w:rPr>
          <w:rFonts w:asciiTheme="minorHAnsi" w:hAnsiTheme="minorHAnsi" w:cs="Arial"/>
          <w:b/>
          <w:sz w:val="24"/>
          <w:szCs w:val="24"/>
        </w:rPr>
        <w:t>Brief Description of Duties</w:t>
      </w:r>
      <w:r w:rsidRPr="00D00BC0">
        <w:rPr>
          <w:rFonts w:asciiTheme="minorHAnsi" w:hAnsiTheme="minorHAnsi" w:cs="Arial"/>
          <w:b/>
          <w:sz w:val="24"/>
          <w:szCs w:val="24"/>
        </w:rPr>
        <w:tab/>
        <w:t>…………………….………………………………...………</w:t>
      </w:r>
      <w:r w:rsidRPr="00D00BC0">
        <w:rPr>
          <w:rFonts w:asciiTheme="minorHAnsi" w:hAnsiTheme="minorHAnsi" w:cs="Arial"/>
          <w:b/>
          <w:sz w:val="24"/>
          <w:szCs w:val="24"/>
        </w:rPr>
        <w:tab/>
      </w:r>
    </w:p>
    <w:p w14:paraId="74B28A06" w14:textId="77777777" w:rsidR="00DC6C49" w:rsidRPr="00D00BC0" w:rsidRDefault="00DC6C49">
      <w:pPr>
        <w:widowControl w:val="0"/>
        <w:tabs>
          <w:tab w:val="left" w:pos="284"/>
        </w:tabs>
        <w:spacing w:before="125"/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>I confirm that:</w:t>
      </w:r>
    </w:p>
    <w:p w14:paraId="00660251" w14:textId="408D3493" w:rsidR="00DC6C49" w:rsidRPr="00D00BC0" w:rsidRDefault="00DC6C49">
      <w:pPr>
        <w:widowControl w:val="0"/>
        <w:numPr>
          <w:ilvl w:val="0"/>
          <w:numId w:val="1"/>
        </w:numPr>
        <w:tabs>
          <w:tab w:val="left" w:pos="284"/>
        </w:tabs>
        <w:spacing w:before="125"/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>We will take all possible care of the student's health and safety, recognising her inexperience, immaturity and lack of awareness of risks.</w:t>
      </w:r>
    </w:p>
    <w:p w14:paraId="647393E6" w14:textId="77777777" w:rsidR="00DC6C49" w:rsidRPr="00D00BC0" w:rsidRDefault="00DC6C49">
      <w:pPr>
        <w:widowControl w:val="0"/>
        <w:numPr>
          <w:ilvl w:val="0"/>
          <w:numId w:val="1"/>
        </w:numPr>
        <w:tabs>
          <w:tab w:val="left" w:pos="284"/>
        </w:tabs>
        <w:spacing w:before="125"/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>We will ensure that the student performs meaningful work as previously agreed in the job description.</w:t>
      </w:r>
    </w:p>
    <w:p w14:paraId="40FDBA6B" w14:textId="77777777" w:rsidR="00DC6C49" w:rsidRPr="00D00BC0" w:rsidRDefault="00DC6C49">
      <w:pPr>
        <w:widowControl w:val="0"/>
        <w:numPr>
          <w:ilvl w:val="0"/>
          <w:numId w:val="1"/>
        </w:numPr>
        <w:tabs>
          <w:tab w:val="left" w:pos="284"/>
        </w:tabs>
        <w:spacing w:before="125"/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>We will not discriminate on the grounds of gen</w:t>
      </w:r>
      <w:r w:rsidR="007966CC" w:rsidRPr="00D00BC0">
        <w:rPr>
          <w:rFonts w:asciiTheme="minorHAnsi" w:hAnsiTheme="minorHAnsi" w:cs="Arial"/>
          <w:sz w:val="24"/>
          <w:szCs w:val="24"/>
        </w:rPr>
        <w:t>der, race, disability, religion</w:t>
      </w:r>
      <w:r w:rsidRPr="00D00BC0">
        <w:rPr>
          <w:rFonts w:asciiTheme="minorHAnsi" w:hAnsiTheme="minorHAnsi" w:cs="Arial"/>
          <w:sz w:val="24"/>
          <w:szCs w:val="24"/>
        </w:rPr>
        <w:t>,</w:t>
      </w:r>
      <w:r w:rsidR="007966CC" w:rsidRPr="00D00BC0">
        <w:rPr>
          <w:rFonts w:asciiTheme="minorHAnsi" w:hAnsiTheme="minorHAnsi" w:cs="Arial"/>
          <w:sz w:val="24"/>
          <w:szCs w:val="24"/>
        </w:rPr>
        <w:t xml:space="preserve"> </w:t>
      </w:r>
      <w:r w:rsidRPr="00D00BC0">
        <w:rPr>
          <w:rFonts w:asciiTheme="minorHAnsi" w:hAnsiTheme="minorHAnsi" w:cs="Arial"/>
          <w:sz w:val="24"/>
          <w:szCs w:val="24"/>
        </w:rPr>
        <w:t>age or sexual orientation.</w:t>
      </w:r>
    </w:p>
    <w:p w14:paraId="60E57742" w14:textId="77777777" w:rsidR="00DC6C49" w:rsidRPr="00D00BC0" w:rsidRDefault="00DC6C49">
      <w:pPr>
        <w:widowControl w:val="0"/>
        <w:numPr>
          <w:ilvl w:val="0"/>
          <w:numId w:val="1"/>
        </w:numPr>
        <w:tabs>
          <w:tab w:val="left" w:pos="284"/>
        </w:tabs>
        <w:spacing w:before="125"/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>We will inform the school immediately, should we for any reason have to send the student home.</w:t>
      </w:r>
    </w:p>
    <w:p w14:paraId="5E1CF764" w14:textId="77777777" w:rsidR="00DC6C49" w:rsidRPr="00D00BC0" w:rsidRDefault="00D235CA">
      <w:pPr>
        <w:widowControl w:val="0"/>
        <w:numPr>
          <w:ilvl w:val="0"/>
          <w:numId w:val="1"/>
        </w:numPr>
        <w:tabs>
          <w:tab w:val="left" w:pos="284"/>
        </w:tabs>
        <w:spacing w:before="125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00BC0">
        <w:rPr>
          <w:rFonts w:asciiTheme="minorHAnsi" w:hAnsiTheme="minorHAnsi" w:cs="Arial"/>
          <w:color w:val="000000" w:themeColor="text1"/>
          <w:sz w:val="24"/>
          <w:szCs w:val="24"/>
        </w:rPr>
        <w:t>We understand it may be necessary for a representative of the school to undertake a visit prior to the student taking up the placement</w:t>
      </w:r>
      <w:r w:rsidR="00C76289" w:rsidRPr="00D00BC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184B9E0F" w14:textId="77777777" w:rsidR="00DC6C49" w:rsidRPr="00D00BC0" w:rsidRDefault="00DC6C49">
      <w:pPr>
        <w:rPr>
          <w:rFonts w:asciiTheme="minorHAnsi" w:hAnsiTheme="minorHAnsi" w:cs="Arial"/>
          <w:b/>
          <w:sz w:val="12"/>
          <w:szCs w:val="12"/>
        </w:rPr>
      </w:pPr>
    </w:p>
    <w:p w14:paraId="27FB5A0D" w14:textId="5D0DDCD8" w:rsidR="00DC6C49" w:rsidRPr="00D00BC0" w:rsidRDefault="00DC6C49">
      <w:pPr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 xml:space="preserve">We have Employers &amp; Public Liability Insurance </w:t>
      </w:r>
      <w:r w:rsidR="00321FDF" w:rsidRPr="00D00BC0">
        <w:rPr>
          <w:rFonts w:asciiTheme="minorHAnsi" w:hAnsiTheme="minorHAnsi" w:cs="Arial"/>
          <w:sz w:val="24"/>
          <w:szCs w:val="24"/>
        </w:rPr>
        <w:t>and will inform our insurance company</w:t>
      </w:r>
      <w:r w:rsidRPr="00D00BC0">
        <w:rPr>
          <w:rFonts w:asciiTheme="minorHAnsi" w:hAnsiTheme="minorHAnsi" w:cs="Arial"/>
          <w:sz w:val="24"/>
          <w:szCs w:val="24"/>
        </w:rPr>
        <w:t xml:space="preserve"> </w:t>
      </w:r>
      <w:r w:rsidR="00321FDF" w:rsidRPr="00D00BC0">
        <w:rPr>
          <w:rFonts w:asciiTheme="minorHAnsi" w:hAnsiTheme="minorHAnsi" w:cs="Arial"/>
          <w:sz w:val="24"/>
          <w:szCs w:val="24"/>
        </w:rPr>
        <w:t>that w</w:t>
      </w:r>
      <w:r w:rsidRPr="00D00BC0">
        <w:rPr>
          <w:rFonts w:asciiTheme="minorHAnsi" w:hAnsiTheme="minorHAnsi" w:cs="Arial"/>
          <w:sz w:val="24"/>
          <w:szCs w:val="24"/>
        </w:rPr>
        <w:t xml:space="preserve">e have accepted the </w:t>
      </w:r>
      <w:proofErr w:type="gramStart"/>
      <w:r w:rsidRPr="00D00BC0">
        <w:rPr>
          <w:rFonts w:asciiTheme="minorHAnsi" w:hAnsiTheme="minorHAnsi" w:cs="Arial"/>
          <w:sz w:val="24"/>
          <w:szCs w:val="24"/>
        </w:rPr>
        <w:t>above</w:t>
      </w:r>
      <w:r w:rsidR="00D00BC0">
        <w:rPr>
          <w:rFonts w:asciiTheme="minorHAnsi" w:hAnsiTheme="minorHAnsi" w:cs="Arial"/>
          <w:sz w:val="24"/>
          <w:szCs w:val="24"/>
        </w:rPr>
        <w:t xml:space="preserve"> </w:t>
      </w:r>
      <w:r w:rsidRPr="00D00BC0">
        <w:rPr>
          <w:rFonts w:asciiTheme="minorHAnsi" w:hAnsiTheme="minorHAnsi" w:cs="Arial"/>
          <w:sz w:val="24"/>
          <w:szCs w:val="24"/>
        </w:rPr>
        <w:t>named</w:t>
      </w:r>
      <w:proofErr w:type="gramEnd"/>
      <w:r w:rsidRPr="00D00BC0">
        <w:rPr>
          <w:rFonts w:asciiTheme="minorHAnsi" w:hAnsiTheme="minorHAnsi" w:cs="Arial"/>
          <w:sz w:val="24"/>
          <w:szCs w:val="24"/>
        </w:rPr>
        <w:t xml:space="preserve"> student for Work Experience. (See attached copy of my employer’s liability </w:t>
      </w:r>
      <w:proofErr w:type="gramStart"/>
      <w:r w:rsidRPr="00D00BC0">
        <w:rPr>
          <w:rFonts w:asciiTheme="minorHAnsi" w:hAnsiTheme="minorHAnsi" w:cs="Arial"/>
          <w:sz w:val="24"/>
          <w:szCs w:val="24"/>
        </w:rPr>
        <w:t>insurance)*</w:t>
      </w:r>
      <w:proofErr w:type="gramEnd"/>
      <w:r w:rsidRPr="00D00BC0">
        <w:rPr>
          <w:rFonts w:asciiTheme="minorHAnsi" w:hAnsiTheme="minorHAnsi" w:cs="Arial"/>
          <w:sz w:val="24"/>
          <w:szCs w:val="24"/>
        </w:rPr>
        <w:t>****</w:t>
      </w:r>
    </w:p>
    <w:p w14:paraId="70BA6BD4" w14:textId="77777777" w:rsidR="00DC6C49" w:rsidRPr="00D00BC0" w:rsidRDefault="00DC6C49" w:rsidP="00B879CB">
      <w:pPr>
        <w:rPr>
          <w:rFonts w:asciiTheme="minorHAnsi" w:hAnsiTheme="minorHAnsi" w:cs="Arial"/>
          <w:sz w:val="24"/>
          <w:szCs w:val="24"/>
        </w:rPr>
      </w:pPr>
    </w:p>
    <w:p w14:paraId="3AC78C51" w14:textId="77DE23C8" w:rsidR="006D5825" w:rsidRPr="00D00BC0" w:rsidRDefault="00DC6C49" w:rsidP="001216F5">
      <w:pPr>
        <w:jc w:val="center"/>
        <w:rPr>
          <w:rFonts w:asciiTheme="minorHAnsi" w:hAnsiTheme="minorHAnsi" w:cs="Arial"/>
          <w:b/>
          <w:i/>
          <w:color w:val="FF0000"/>
          <w:sz w:val="24"/>
          <w:szCs w:val="24"/>
        </w:rPr>
      </w:pPr>
      <w:r w:rsidRPr="00D00BC0">
        <w:rPr>
          <w:rFonts w:asciiTheme="minorHAnsi" w:hAnsiTheme="minorHAnsi" w:cs="Arial"/>
          <w:b/>
          <w:i/>
          <w:color w:val="FF0000"/>
          <w:sz w:val="24"/>
          <w:szCs w:val="24"/>
        </w:rPr>
        <w:t xml:space="preserve">** PLEASE ATTACH A COPY OF YOUR EMPLOYER’S LIABILITY INSURANCE CERTIFICATE TO THIS FORM – SHOULD THE STUDENT BE TRAVELLING IN A MOTOR VEHICLE PLEASE CAN </w:t>
      </w:r>
      <w:r w:rsidR="00321FDF" w:rsidRPr="00D00BC0">
        <w:rPr>
          <w:rFonts w:asciiTheme="minorHAnsi" w:hAnsiTheme="minorHAnsi" w:cs="Arial"/>
          <w:b/>
          <w:i/>
          <w:color w:val="FF0000"/>
          <w:sz w:val="24"/>
          <w:szCs w:val="24"/>
        </w:rPr>
        <w:t>YOU ALSO ATTACH</w:t>
      </w:r>
      <w:r w:rsidRPr="00D00BC0">
        <w:rPr>
          <w:rFonts w:asciiTheme="minorHAnsi" w:hAnsiTheme="minorHAnsi" w:cs="Arial"/>
          <w:b/>
          <w:i/>
          <w:color w:val="FF0000"/>
          <w:sz w:val="24"/>
          <w:szCs w:val="24"/>
        </w:rPr>
        <w:t xml:space="preserve"> A COPY OF THE RELEVANT MOTOR </w:t>
      </w:r>
      <w:r w:rsidR="00321FDF" w:rsidRPr="00D00BC0">
        <w:rPr>
          <w:rFonts w:asciiTheme="minorHAnsi" w:hAnsiTheme="minorHAnsi" w:cs="Arial"/>
          <w:b/>
          <w:i/>
          <w:color w:val="FF0000"/>
          <w:sz w:val="24"/>
          <w:szCs w:val="24"/>
        </w:rPr>
        <w:t>VEHICLE INSURANCE CERTIFICATE*</w:t>
      </w:r>
      <w:r w:rsidRPr="00D00BC0">
        <w:rPr>
          <w:rFonts w:asciiTheme="minorHAnsi" w:hAnsiTheme="minorHAnsi" w:cs="Arial"/>
          <w:b/>
          <w:i/>
          <w:color w:val="FF0000"/>
          <w:sz w:val="24"/>
          <w:szCs w:val="24"/>
        </w:rPr>
        <w:t>* Please note that the student cannot join you without this information</w:t>
      </w:r>
    </w:p>
    <w:p w14:paraId="145ED346" w14:textId="77777777" w:rsidR="006D5825" w:rsidRPr="00D00BC0" w:rsidRDefault="006D5825">
      <w:pPr>
        <w:rPr>
          <w:rFonts w:asciiTheme="minorHAnsi" w:hAnsiTheme="minorHAnsi" w:cs="Arial"/>
          <w:b/>
          <w:sz w:val="24"/>
          <w:szCs w:val="24"/>
        </w:rPr>
      </w:pPr>
    </w:p>
    <w:p w14:paraId="14DBE1B9" w14:textId="77777777" w:rsidR="00DC6C49" w:rsidRPr="00D00BC0" w:rsidRDefault="00DC6C49">
      <w:pPr>
        <w:rPr>
          <w:rFonts w:asciiTheme="minorHAnsi" w:hAnsiTheme="minorHAnsi" w:cs="Arial"/>
          <w:b/>
          <w:i/>
          <w:color w:val="FF0000"/>
          <w:sz w:val="24"/>
          <w:szCs w:val="24"/>
        </w:rPr>
      </w:pPr>
      <w:proofErr w:type="gramStart"/>
      <w:r w:rsidRPr="00D00BC0">
        <w:rPr>
          <w:rFonts w:asciiTheme="minorHAnsi" w:hAnsiTheme="minorHAnsi" w:cs="Arial"/>
          <w:b/>
          <w:sz w:val="24"/>
          <w:szCs w:val="24"/>
        </w:rPr>
        <w:t>Signed  .............</w:t>
      </w:r>
      <w:proofErr w:type="gramEnd"/>
      <w:r w:rsidRPr="00D00BC0">
        <w:rPr>
          <w:rFonts w:asciiTheme="minorHAnsi" w:hAnsiTheme="minorHAnsi" w:cs="Arial"/>
          <w:b/>
          <w:sz w:val="24"/>
          <w:szCs w:val="24"/>
        </w:rPr>
        <w:t xml:space="preserve">…...............   Date          /       </w:t>
      </w:r>
      <w:r w:rsidR="007966CC" w:rsidRPr="00D00BC0">
        <w:rPr>
          <w:rFonts w:asciiTheme="minorHAnsi" w:hAnsiTheme="minorHAnsi" w:cs="Arial"/>
          <w:b/>
          <w:sz w:val="24"/>
          <w:szCs w:val="24"/>
        </w:rPr>
        <w:t xml:space="preserve"> /          Position in </w:t>
      </w:r>
      <w:proofErr w:type="gramStart"/>
      <w:r w:rsidR="007966CC" w:rsidRPr="00D00BC0">
        <w:rPr>
          <w:rFonts w:asciiTheme="minorHAnsi" w:hAnsiTheme="minorHAnsi" w:cs="Arial"/>
          <w:b/>
          <w:sz w:val="24"/>
          <w:szCs w:val="24"/>
        </w:rPr>
        <w:t>C</w:t>
      </w:r>
      <w:r w:rsidRPr="00D00BC0">
        <w:rPr>
          <w:rFonts w:asciiTheme="minorHAnsi" w:hAnsiTheme="minorHAnsi" w:cs="Arial"/>
          <w:b/>
          <w:sz w:val="24"/>
          <w:szCs w:val="24"/>
        </w:rPr>
        <w:t>ompany  …</w:t>
      </w:r>
      <w:proofErr w:type="gramEnd"/>
      <w:r w:rsidRPr="00D00BC0">
        <w:rPr>
          <w:rFonts w:asciiTheme="minorHAnsi" w:hAnsiTheme="minorHAnsi" w:cs="Arial"/>
          <w:b/>
          <w:sz w:val="24"/>
          <w:szCs w:val="24"/>
        </w:rPr>
        <w:t>……..….........</w:t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</w:p>
    <w:sectPr w:rsidR="00DC6C49" w:rsidRPr="00D00BC0" w:rsidSect="006D5825">
      <w:pgSz w:w="11907" w:h="16840"/>
      <w:pgMar w:top="454" w:right="720" w:bottom="454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F85C" w14:textId="77777777" w:rsidR="00F27570" w:rsidRDefault="00F27570">
      <w:r>
        <w:separator/>
      </w:r>
    </w:p>
  </w:endnote>
  <w:endnote w:type="continuationSeparator" w:id="0">
    <w:p w14:paraId="1C1A2363" w14:textId="77777777" w:rsidR="00F27570" w:rsidRDefault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BDB3" w14:textId="77777777" w:rsidR="00F27570" w:rsidRDefault="00F27570">
      <w:r>
        <w:separator/>
      </w:r>
    </w:p>
  </w:footnote>
  <w:footnote w:type="continuationSeparator" w:id="0">
    <w:p w14:paraId="53757387" w14:textId="77777777" w:rsidR="00F27570" w:rsidRDefault="00F2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4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B954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39"/>
    <w:rsid w:val="000238CF"/>
    <w:rsid w:val="000277A3"/>
    <w:rsid w:val="00052BBD"/>
    <w:rsid w:val="00082C68"/>
    <w:rsid w:val="000C2BCD"/>
    <w:rsid w:val="001216F5"/>
    <w:rsid w:val="00151DCF"/>
    <w:rsid w:val="001729B3"/>
    <w:rsid w:val="00203439"/>
    <w:rsid w:val="002446E1"/>
    <w:rsid w:val="00295868"/>
    <w:rsid w:val="002E4120"/>
    <w:rsid w:val="00310E1B"/>
    <w:rsid w:val="00321FDF"/>
    <w:rsid w:val="003332E5"/>
    <w:rsid w:val="00366B10"/>
    <w:rsid w:val="00370DAE"/>
    <w:rsid w:val="00461DCA"/>
    <w:rsid w:val="00482D07"/>
    <w:rsid w:val="004D26FC"/>
    <w:rsid w:val="004D2BE6"/>
    <w:rsid w:val="0051353C"/>
    <w:rsid w:val="00524AF0"/>
    <w:rsid w:val="005634F1"/>
    <w:rsid w:val="0059792C"/>
    <w:rsid w:val="00604F39"/>
    <w:rsid w:val="00664DE7"/>
    <w:rsid w:val="006D5825"/>
    <w:rsid w:val="0071530B"/>
    <w:rsid w:val="0073692C"/>
    <w:rsid w:val="00757D48"/>
    <w:rsid w:val="00794285"/>
    <w:rsid w:val="007966CC"/>
    <w:rsid w:val="007A0464"/>
    <w:rsid w:val="00895291"/>
    <w:rsid w:val="009427E4"/>
    <w:rsid w:val="00967D09"/>
    <w:rsid w:val="009B681B"/>
    <w:rsid w:val="009C06DA"/>
    <w:rsid w:val="009D5369"/>
    <w:rsid w:val="009F6E90"/>
    <w:rsid w:val="00A10466"/>
    <w:rsid w:val="00A127A7"/>
    <w:rsid w:val="00A31C72"/>
    <w:rsid w:val="00A540FA"/>
    <w:rsid w:val="00A75EEF"/>
    <w:rsid w:val="00AB5925"/>
    <w:rsid w:val="00AE4A65"/>
    <w:rsid w:val="00AF0913"/>
    <w:rsid w:val="00B140FA"/>
    <w:rsid w:val="00B23AD5"/>
    <w:rsid w:val="00B55ACE"/>
    <w:rsid w:val="00B60EB8"/>
    <w:rsid w:val="00B62A7E"/>
    <w:rsid w:val="00B879CB"/>
    <w:rsid w:val="00B954F6"/>
    <w:rsid w:val="00C46A0A"/>
    <w:rsid w:val="00C514D6"/>
    <w:rsid w:val="00C745F1"/>
    <w:rsid w:val="00C76289"/>
    <w:rsid w:val="00CD6A79"/>
    <w:rsid w:val="00D00BC0"/>
    <w:rsid w:val="00D07694"/>
    <w:rsid w:val="00D235CA"/>
    <w:rsid w:val="00D54AD1"/>
    <w:rsid w:val="00DB3778"/>
    <w:rsid w:val="00DC6C49"/>
    <w:rsid w:val="00DD76AE"/>
    <w:rsid w:val="00E032E8"/>
    <w:rsid w:val="00E56ABF"/>
    <w:rsid w:val="00F27570"/>
    <w:rsid w:val="00F35AB5"/>
    <w:rsid w:val="00F7059A"/>
    <w:rsid w:val="00F962D9"/>
    <w:rsid w:val="0CA3E5BD"/>
    <w:rsid w:val="117756E0"/>
    <w:rsid w:val="23313891"/>
    <w:rsid w:val="2403E5A1"/>
    <w:rsid w:val="24C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F41D9"/>
  <w15:docId w15:val="{5CB230D0-6644-48E4-8151-BB3A809E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C6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6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2C68"/>
    <w:pPr>
      <w:keepNext/>
      <w:jc w:val="center"/>
      <w:outlineLvl w:val="1"/>
    </w:pPr>
    <w:rPr>
      <w:rFonts w:ascii="Century Schoolbook" w:hAnsi="Century Schoolbook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2C68"/>
    <w:pPr>
      <w:keepNext/>
      <w:tabs>
        <w:tab w:val="left" w:pos="-993"/>
        <w:tab w:val="left" w:pos="2552"/>
      </w:tabs>
      <w:jc w:val="right"/>
      <w:outlineLvl w:val="2"/>
    </w:pPr>
    <w:rPr>
      <w:rFonts w:ascii="Century Schoolbook" w:hAnsi="Century Schoolbook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82C68"/>
    <w:pPr>
      <w:keepNext/>
      <w:outlineLvl w:val="3"/>
    </w:pPr>
    <w:rPr>
      <w:rFonts w:ascii="New Century Schoolbook" w:hAnsi="New Century Schoolbook"/>
      <w:b/>
      <w:sz w:val="36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2C68"/>
    <w:pPr>
      <w:keepNext/>
      <w:jc w:val="right"/>
      <w:outlineLvl w:val="4"/>
    </w:pPr>
    <w:rPr>
      <w:rFonts w:ascii="New Century Schoolbook" w:hAnsi="New Century Schoolboo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51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551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551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51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51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082C68"/>
    <w:rPr>
      <w:rFonts w:ascii="New Century Schoolbook" w:hAnsi="New Century Schoolbook"/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51E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082C68"/>
    <w:rPr>
      <w:rFonts w:ascii="Arial Black" w:hAnsi="Arial Black"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51E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082C68"/>
    <w:rPr>
      <w:rFonts w:ascii="Century Schoolbook" w:hAnsi="Century Schoolbook"/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51E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82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51E"/>
    <w:rPr>
      <w:lang w:eastAsia="en-US"/>
    </w:rPr>
  </w:style>
  <w:style w:type="paragraph" w:styleId="Footer">
    <w:name w:val="footer"/>
    <w:basedOn w:val="Normal"/>
    <w:link w:val="FooterChar"/>
    <w:uiPriority w:val="99"/>
    <w:rsid w:val="00082C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51E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82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2D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E41A3AFD</Template>
  <TotalTime>0</TotalTime>
  <Pages>1</Pages>
  <Words>271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Michelle Murray</cp:lastModifiedBy>
  <cp:revision>2</cp:revision>
  <cp:lastPrinted>2018-01-18T11:09:00Z</cp:lastPrinted>
  <dcterms:created xsi:type="dcterms:W3CDTF">2022-02-21T12:08:00Z</dcterms:created>
  <dcterms:modified xsi:type="dcterms:W3CDTF">2022-02-21T12:08:00Z</dcterms:modified>
</cp:coreProperties>
</file>