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849D" w14:textId="44B869C7" w:rsidR="005F37CC" w:rsidRPr="005F37CC" w:rsidRDefault="007240AE">
      <w:pPr>
        <w:pStyle w:val="Heading1"/>
        <w:rPr>
          <w:rFonts w:ascii="Maiandra GD" w:hAnsi="Maiandra GD"/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492FB0" wp14:editId="4A884DBE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584200" cy="571500"/>
            <wp:effectExtent l="0" t="0" r="0" b="0"/>
            <wp:wrapSquare wrapText="bothSides"/>
            <wp:docPr id="27" name="Picture 27" descr="pgh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ghs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89">
        <w:rPr>
          <w:rFonts w:ascii="Maiandra GD" w:hAnsi="Maiandra GD"/>
          <w:b/>
          <w:szCs w:val="24"/>
        </w:rPr>
        <w:t xml:space="preserve">   </w:t>
      </w:r>
    </w:p>
    <w:p w14:paraId="3BEB3F38" w14:textId="59AFB4D0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4AE52C6C" w14:textId="77777777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54E60659" w14:textId="77777777" w:rsidR="005F37CC" w:rsidRPr="005F37CC" w:rsidRDefault="005F37CC">
      <w:pPr>
        <w:pStyle w:val="Heading1"/>
        <w:rPr>
          <w:rFonts w:ascii="Maiandra GD" w:hAnsi="Maiandra GD"/>
          <w:b/>
          <w:szCs w:val="24"/>
        </w:rPr>
      </w:pPr>
    </w:p>
    <w:p w14:paraId="491F1DA8" w14:textId="77777777" w:rsidR="007240AE" w:rsidRPr="007240AE" w:rsidRDefault="007240AE" w:rsidP="007240AE">
      <w:pPr>
        <w:pStyle w:val="Heading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40AE">
        <w:rPr>
          <w:rFonts w:asciiTheme="minorHAnsi" w:hAnsiTheme="minorHAnsi"/>
          <w:b/>
          <w:sz w:val="28"/>
          <w:szCs w:val="28"/>
          <w:u w:val="single"/>
        </w:rPr>
        <w:t>Penwortham Girls’ High School</w:t>
      </w:r>
    </w:p>
    <w:p w14:paraId="178E5961" w14:textId="25BC6FF0" w:rsidR="005F37CC" w:rsidRPr="007240AE" w:rsidRDefault="005F37CC" w:rsidP="007240AE">
      <w:pPr>
        <w:pStyle w:val="Heading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40AE">
        <w:rPr>
          <w:rFonts w:asciiTheme="minorHAnsi" w:hAnsiTheme="minorHAnsi"/>
          <w:b/>
          <w:sz w:val="28"/>
          <w:szCs w:val="28"/>
          <w:u w:val="single"/>
        </w:rPr>
        <w:t>Medical Questionnaire for Year 10 Work Experience</w:t>
      </w:r>
    </w:p>
    <w:p w14:paraId="4B0797EF" w14:textId="77777777" w:rsidR="005F37CC" w:rsidRPr="007240AE" w:rsidRDefault="005F37CC" w:rsidP="005F37CC">
      <w:pPr>
        <w:rPr>
          <w:rFonts w:asciiTheme="minorHAnsi" w:hAnsiTheme="minorHAnsi"/>
        </w:rPr>
      </w:pPr>
    </w:p>
    <w:p w14:paraId="7D5C806A" w14:textId="073FBCEE" w:rsidR="007A1195" w:rsidRPr="007240AE" w:rsidRDefault="007A1195">
      <w:pPr>
        <w:pStyle w:val="Heading1"/>
        <w:rPr>
          <w:rFonts w:asciiTheme="minorHAnsi" w:hAnsiTheme="minorHAnsi"/>
          <w:b/>
          <w:szCs w:val="24"/>
        </w:rPr>
      </w:pPr>
      <w:r w:rsidRPr="007240AE">
        <w:rPr>
          <w:rFonts w:asciiTheme="minorHAnsi" w:hAnsiTheme="minorHAnsi"/>
          <w:b/>
          <w:szCs w:val="24"/>
        </w:rPr>
        <w:t>The following information is required by the employer in order to provide a safe and healthy placement for your daughter.</w:t>
      </w:r>
    </w:p>
    <w:p w14:paraId="60B7657B" w14:textId="77777777" w:rsidR="007A1195" w:rsidRPr="007240AE" w:rsidRDefault="007A1195">
      <w:pPr>
        <w:pStyle w:val="Heading1"/>
        <w:rPr>
          <w:rFonts w:asciiTheme="minorHAnsi" w:hAnsiTheme="minorHAnsi"/>
          <w:b/>
          <w:sz w:val="12"/>
          <w:szCs w:val="12"/>
        </w:rPr>
      </w:pPr>
    </w:p>
    <w:p w14:paraId="76BD0D00" w14:textId="33269228" w:rsidR="007A1195" w:rsidRPr="007240AE" w:rsidRDefault="007A1195" w:rsidP="005F37CC">
      <w:pPr>
        <w:pStyle w:val="Heading1"/>
        <w:jc w:val="center"/>
        <w:rPr>
          <w:rFonts w:asciiTheme="minorHAnsi" w:hAnsiTheme="minorHAnsi"/>
          <w:b/>
          <w:szCs w:val="24"/>
        </w:rPr>
      </w:pPr>
      <w:r w:rsidRPr="007240AE">
        <w:rPr>
          <w:rFonts w:asciiTheme="minorHAnsi" w:hAnsiTheme="minorHAnsi"/>
          <w:b/>
          <w:i/>
          <w:szCs w:val="24"/>
          <w:u w:val="single"/>
        </w:rPr>
        <w:t xml:space="preserve">Failure to disclose accurate information could put your daughter at risk and will result in the placement being </w:t>
      </w:r>
      <w:proofErr w:type="gramStart"/>
      <w:r w:rsidRPr="007240AE">
        <w:rPr>
          <w:rFonts w:asciiTheme="minorHAnsi" w:hAnsiTheme="minorHAnsi"/>
          <w:b/>
          <w:i/>
          <w:szCs w:val="24"/>
          <w:u w:val="single"/>
        </w:rPr>
        <w:t>withdrawn:-</w:t>
      </w:r>
      <w:proofErr w:type="gramEnd"/>
      <w:r w:rsidRPr="007240AE">
        <w:rPr>
          <w:rFonts w:asciiTheme="minorHAnsi" w:hAnsiTheme="minorHAnsi"/>
          <w:b/>
          <w:szCs w:val="24"/>
        </w:rPr>
        <w:t>-</w:t>
      </w:r>
    </w:p>
    <w:p w14:paraId="4DA8B9BA" w14:textId="77777777" w:rsidR="007A1195" w:rsidRPr="007240AE" w:rsidRDefault="007A1195">
      <w:pPr>
        <w:rPr>
          <w:rFonts w:asciiTheme="minorHAnsi" w:hAnsiTheme="minorHAnsi"/>
          <w:sz w:val="12"/>
          <w:szCs w:val="12"/>
        </w:rPr>
      </w:pPr>
    </w:p>
    <w:p w14:paraId="5CE9F0CE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To be completed by the parent or guardian of:</w:t>
      </w:r>
    </w:p>
    <w:p w14:paraId="15C7FFAE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</w:p>
    <w:p w14:paraId="34A87ED1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Student’s Name: ………………………………………………………………</w:t>
      </w:r>
      <w:proofErr w:type="gramStart"/>
      <w:r w:rsidRPr="007240AE">
        <w:rPr>
          <w:rFonts w:asciiTheme="minorHAnsi" w:hAnsiTheme="minorHAnsi"/>
          <w:sz w:val="24"/>
          <w:szCs w:val="24"/>
        </w:rPr>
        <w:t>…..</w:t>
      </w:r>
      <w:proofErr w:type="gramEnd"/>
    </w:p>
    <w:p w14:paraId="3F15F224" w14:textId="77777777" w:rsidR="007A1195" w:rsidRPr="007240AE" w:rsidRDefault="007A119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47F71D3A" w14:textId="77777777" w:rsidR="007A1195" w:rsidRPr="007240AE" w:rsidRDefault="005F37CC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Form:</w:t>
      </w:r>
      <w:r w:rsidR="007A1195" w:rsidRPr="007240A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A1195" w:rsidRPr="007240AE">
        <w:rPr>
          <w:rFonts w:asciiTheme="minorHAnsi" w:hAnsiTheme="minorHAnsi"/>
          <w:sz w:val="24"/>
          <w:szCs w:val="24"/>
        </w:rPr>
        <w:t>…..</w:t>
      </w:r>
      <w:proofErr w:type="gramEnd"/>
      <w:r w:rsidR="007A1195" w:rsidRPr="007240AE">
        <w:rPr>
          <w:rFonts w:asciiTheme="minorHAnsi" w:hAnsiTheme="minorHAnsi"/>
          <w:sz w:val="24"/>
          <w:szCs w:val="24"/>
        </w:rPr>
        <w:t>…………………….</w:t>
      </w:r>
    </w:p>
    <w:p w14:paraId="6E292537" w14:textId="77777777" w:rsidR="007A1195" w:rsidRPr="007240AE" w:rsidRDefault="007A119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361"/>
        <w:gridCol w:w="3118"/>
      </w:tblGrid>
      <w:tr w:rsidR="007A1195" w:rsidRPr="007240AE" w14:paraId="0CF32F4E" w14:textId="77777777" w:rsidTr="0090466F">
        <w:trPr>
          <w:jc w:val="center"/>
        </w:trPr>
        <w:tc>
          <w:tcPr>
            <w:tcW w:w="6379" w:type="dxa"/>
            <w:tcBorders>
              <w:top w:val="nil"/>
              <w:left w:val="nil"/>
            </w:tcBorders>
            <w:vAlign w:val="center"/>
          </w:tcPr>
          <w:p w14:paraId="3B85A571" w14:textId="7ABFA463" w:rsidR="007A1195" w:rsidRPr="007240AE" w:rsidRDefault="00F65917" w:rsidP="00F65917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7A1195" w:rsidRPr="007240AE">
              <w:rPr>
                <w:rFonts w:asciiTheme="minorHAnsi" w:hAnsiTheme="minorHAnsi"/>
                <w:b/>
                <w:sz w:val="24"/>
                <w:szCs w:val="24"/>
              </w:rPr>
              <w:t>Does she:</w:t>
            </w:r>
          </w:p>
        </w:tc>
        <w:tc>
          <w:tcPr>
            <w:tcW w:w="1361" w:type="dxa"/>
            <w:vAlign w:val="center"/>
          </w:tcPr>
          <w:p w14:paraId="1128C0A3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  <w:r w:rsidR="005F37CC" w:rsidRPr="007240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</w:p>
          <w:p w14:paraId="6372E5DC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49E90F0D" w14:textId="77777777" w:rsidR="007A1195" w:rsidRPr="007240AE" w:rsidRDefault="007A1195" w:rsidP="005F37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40AE">
              <w:rPr>
                <w:rFonts w:asciiTheme="minorHAnsi" w:hAnsiTheme="minorHAnsi"/>
                <w:b/>
                <w:sz w:val="24"/>
                <w:szCs w:val="24"/>
              </w:rPr>
              <w:t>IF YES PLEASE DETAIL</w:t>
            </w:r>
          </w:p>
        </w:tc>
      </w:tr>
      <w:tr w:rsidR="007A1195" w:rsidRPr="007240AE" w14:paraId="2D279431" w14:textId="77777777" w:rsidTr="0090466F">
        <w:trPr>
          <w:trHeight w:val="462"/>
          <w:jc w:val="center"/>
        </w:trPr>
        <w:tc>
          <w:tcPr>
            <w:tcW w:w="6379" w:type="dxa"/>
            <w:vAlign w:val="center"/>
          </w:tcPr>
          <w:p w14:paraId="686A850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any restrictio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ns of normal physical activity?</w:t>
            </w:r>
          </w:p>
        </w:tc>
        <w:tc>
          <w:tcPr>
            <w:tcW w:w="1361" w:type="dxa"/>
            <w:vAlign w:val="center"/>
          </w:tcPr>
          <w:p w14:paraId="597F02A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95FD6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39911444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626CD6C4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n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eed support during the period of the work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placement?</w:t>
            </w:r>
          </w:p>
        </w:tc>
        <w:tc>
          <w:tcPr>
            <w:tcW w:w="1361" w:type="dxa"/>
            <w:vAlign w:val="center"/>
          </w:tcPr>
          <w:p w14:paraId="04781B89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C513B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5573A38A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0DC33991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skin allergies or eczema? (or any other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allergies, </w:t>
            </w:r>
            <w:r w:rsidR="007053A2" w:rsidRPr="007240AE">
              <w:rPr>
                <w:rFonts w:asciiTheme="minorHAnsi" w:hAnsiTheme="minorHAnsi"/>
                <w:sz w:val="24"/>
                <w:szCs w:val="24"/>
              </w:rPr>
              <w:t>e.g.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 to nuts?)</w:t>
            </w:r>
          </w:p>
        </w:tc>
        <w:tc>
          <w:tcPr>
            <w:tcW w:w="1361" w:type="dxa"/>
            <w:vAlign w:val="center"/>
          </w:tcPr>
          <w:p w14:paraId="15842062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8DB05A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2F8D6157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055CBD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bronchitis, asthma or chest complaints?</w:t>
            </w:r>
          </w:p>
        </w:tc>
        <w:tc>
          <w:tcPr>
            <w:tcW w:w="1361" w:type="dxa"/>
            <w:vAlign w:val="center"/>
          </w:tcPr>
          <w:p w14:paraId="067A91E3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3B7893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32EFDD9B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DDC1A73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a hearing disability or discharging ears?</w:t>
            </w:r>
          </w:p>
        </w:tc>
        <w:tc>
          <w:tcPr>
            <w:tcW w:w="1361" w:type="dxa"/>
            <w:vAlign w:val="center"/>
          </w:tcPr>
          <w:p w14:paraId="5FEF916E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AB1922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11BFAEA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37155C40" w14:textId="77777777" w:rsidR="007A1195" w:rsidRPr="007240AE" w:rsidRDefault="00A8479A" w:rsidP="00A8479A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6.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heart disease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/any other related which would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affect their capacity to carry out physical tasks?</w:t>
            </w:r>
          </w:p>
        </w:tc>
        <w:tc>
          <w:tcPr>
            <w:tcW w:w="1361" w:type="dxa"/>
            <w:vAlign w:val="center"/>
          </w:tcPr>
          <w:p w14:paraId="4980CE0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6CC705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1C6CAC99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29758C4C" w14:textId="77777777" w:rsidR="007A1195" w:rsidRPr="007240AE" w:rsidRDefault="00A8479A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ave diabetes?</w:t>
            </w:r>
          </w:p>
        </w:tc>
        <w:tc>
          <w:tcPr>
            <w:tcW w:w="1361" w:type="dxa"/>
            <w:vAlign w:val="center"/>
          </w:tcPr>
          <w:p w14:paraId="1D93F650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5D0A9B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6B5CE212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102621EE" w14:textId="77777777" w:rsidR="007A1195" w:rsidRPr="007240AE" w:rsidRDefault="005F37CC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8. </w:t>
            </w:r>
            <w:r w:rsidR="00A8479A" w:rsidRPr="007240AE">
              <w:rPr>
                <w:rFonts w:asciiTheme="minorHAnsi" w:hAnsiTheme="minorHAnsi"/>
                <w:sz w:val="24"/>
                <w:szCs w:val="24"/>
              </w:rPr>
              <w:t>e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xperience fits or fainting attacks?</w:t>
            </w:r>
          </w:p>
        </w:tc>
        <w:tc>
          <w:tcPr>
            <w:tcW w:w="1361" w:type="dxa"/>
            <w:vAlign w:val="center"/>
          </w:tcPr>
          <w:p w14:paraId="21F071B8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47538C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6D8318A3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6559BFED" w14:textId="77777777" w:rsidR="007A1195" w:rsidRPr="007240AE" w:rsidRDefault="005F37CC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>9. 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ave </w:t>
            </w:r>
            <w:r w:rsidR="006C6D15" w:rsidRPr="007240A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significant </w:t>
            </w:r>
            <w:proofErr w:type="spellStart"/>
            <w:r w:rsidR="007A1195" w:rsidRPr="007240AE">
              <w:rPr>
                <w:rFonts w:asciiTheme="minorHAnsi" w:hAnsiTheme="minorHAnsi"/>
                <w:sz w:val="24"/>
                <w:szCs w:val="24"/>
              </w:rPr>
              <w:t>colour</w:t>
            </w:r>
            <w:proofErr w:type="spellEnd"/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 vision defect or other visual disability?</w:t>
            </w:r>
          </w:p>
        </w:tc>
        <w:tc>
          <w:tcPr>
            <w:tcW w:w="1361" w:type="dxa"/>
            <w:vAlign w:val="center"/>
          </w:tcPr>
          <w:p w14:paraId="3F24DCCF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37D8C1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A041925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9550BB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10.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>ave a learning disability which might affect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40AE">
              <w:rPr>
                <w:rFonts w:asciiTheme="minorHAnsi" w:hAnsiTheme="minorHAnsi"/>
                <w:sz w:val="24"/>
                <w:szCs w:val="24"/>
              </w:rPr>
              <w:t>their ability to understand or act on instructions?</w:t>
            </w:r>
          </w:p>
        </w:tc>
        <w:tc>
          <w:tcPr>
            <w:tcW w:w="1361" w:type="dxa"/>
            <w:vAlign w:val="center"/>
          </w:tcPr>
          <w:p w14:paraId="2EAF57E7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CC0C64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1195" w:rsidRPr="007240AE" w14:paraId="01CFF39F" w14:textId="77777777" w:rsidTr="0090466F">
        <w:trPr>
          <w:trHeight w:val="567"/>
          <w:jc w:val="center"/>
        </w:trPr>
        <w:tc>
          <w:tcPr>
            <w:tcW w:w="6379" w:type="dxa"/>
            <w:vAlign w:val="center"/>
          </w:tcPr>
          <w:p w14:paraId="5A45587D" w14:textId="77777777" w:rsidR="007A1195" w:rsidRPr="007240AE" w:rsidRDefault="00A8479A" w:rsidP="00A8479A">
            <w:pPr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11. 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>h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 xml:space="preserve">ave </w:t>
            </w:r>
            <w:r w:rsidR="007A1195" w:rsidRPr="007240AE">
              <w:rPr>
                <w:rFonts w:asciiTheme="minorHAnsi" w:hAnsiTheme="minorHAnsi"/>
                <w:i/>
                <w:sz w:val="24"/>
                <w:szCs w:val="24"/>
              </w:rPr>
              <w:t>any other</w:t>
            </w:r>
            <w:r w:rsidR="005F37CC" w:rsidRPr="007240AE">
              <w:rPr>
                <w:rFonts w:asciiTheme="minorHAnsi" w:hAnsiTheme="minorHAnsi"/>
                <w:sz w:val="24"/>
                <w:szCs w:val="24"/>
              </w:rPr>
              <w:t xml:space="preserve"> health problems </w:t>
            </w:r>
            <w:r w:rsidR="007A1195" w:rsidRPr="007240AE">
              <w:rPr>
                <w:rFonts w:asciiTheme="minorHAnsi" w:hAnsiTheme="minorHAnsi"/>
                <w:sz w:val="24"/>
                <w:szCs w:val="24"/>
              </w:rPr>
              <w:t>(including the need for regular medication?)</w:t>
            </w:r>
          </w:p>
          <w:p w14:paraId="31608828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542AB7" w14:textId="77777777" w:rsidR="007A1195" w:rsidRPr="007240AE" w:rsidRDefault="007A1195" w:rsidP="00A8479A">
            <w:pPr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*  </w:t>
            </w:r>
            <w:r w:rsidRPr="007240AE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Attach a separate sheet of paper if necessary.</w:t>
            </w:r>
          </w:p>
          <w:p w14:paraId="3AF7938F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  <w:r w:rsidRPr="007240A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46E4B010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432ADB" w14:textId="77777777" w:rsidR="007A1195" w:rsidRPr="007240AE" w:rsidRDefault="007A1195" w:rsidP="00A84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4894E4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</w:p>
    <w:p w14:paraId="5CF174E5" w14:textId="784043E7" w:rsidR="007A1195" w:rsidRDefault="007A1195">
      <w:pPr>
        <w:rPr>
          <w:rFonts w:asciiTheme="minorHAnsi" w:hAnsiTheme="minorHAnsi"/>
          <w:sz w:val="24"/>
          <w:szCs w:val="24"/>
        </w:rPr>
      </w:pPr>
      <w:r w:rsidRPr="007240AE">
        <w:rPr>
          <w:rFonts w:asciiTheme="minorHAnsi" w:hAnsiTheme="minorHAnsi"/>
          <w:sz w:val="24"/>
          <w:szCs w:val="24"/>
        </w:rPr>
        <w:t>Signed:……………………………………………………………….Parent/</w:t>
      </w:r>
      <w:r w:rsidR="007240AE">
        <w:rPr>
          <w:rFonts w:asciiTheme="minorHAnsi" w:hAnsiTheme="minorHAnsi"/>
          <w:sz w:val="24"/>
          <w:szCs w:val="24"/>
        </w:rPr>
        <w:t>Carer</w:t>
      </w:r>
    </w:p>
    <w:p w14:paraId="0F05FA47" w14:textId="77777777" w:rsidR="007240AE" w:rsidRPr="007240AE" w:rsidRDefault="007240AE">
      <w:pPr>
        <w:rPr>
          <w:rFonts w:asciiTheme="minorHAnsi" w:hAnsiTheme="minorHAnsi"/>
          <w:sz w:val="24"/>
          <w:szCs w:val="24"/>
        </w:rPr>
      </w:pPr>
    </w:p>
    <w:p w14:paraId="361E521A" w14:textId="77777777" w:rsidR="007A1195" w:rsidRPr="007240AE" w:rsidRDefault="007A1195">
      <w:pPr>
        <w:rPr>
          <w:rFonts w:asciiTheme="minorHAnsi" w:hAnsiTheme="minorHAnsi"/>
          <w:sz w:val="24"/>
          <w:szCs w:val="24"/>
        </w:rPr>
      </w:pPr>
      <w:proofErr w:type="gramStart"/>
      <w:r w:rsidRPr="007240AE">
        <w:rPr>
          <w:rFonts w:asciiTheme="minorHAnsi" w:hAnsiTheme="minorHAnsi"/>
          <w:sz w:val="24"/>
          <w:szCs w:val="24"/>
        </w:rPr>
        <w:t>Date:…</w:t>
      </w:r>
      <w:proofErr w:type="gramEnd"/>
      <w:r w:rsidRPr="007240AE">
        <w:rPr>
          <w:rFonts w:asciiTheme="minorHAnsi" w:hAnsiTheme="minorHAnsi"/>
          <w:sz w:val="24"/>
          <w:szCs w:val="24"/>
        </w:rPr>
        <w:t>………………………………………………….</w:t>
      </w:r>
    </w:p>
    <w:sectPr w:rsidR="007A1195" w:rsidRPr="007240AE" w:rsidSect="005F37C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231C" w14:textId="77777777" w:rsidR="00D0741A" w:rsidRDefault="00D0741A">
      <w:r>
        <w:separator/>
      </w:r>
    </w:p>
  </w:endnote>
  <w:endnote w:type="continuationSeparator" w:id="0">
    <w:p w14:paraId="13C9AE0F" w14:textId="77777777" w:rsidR="00D0741A" w:rsidRDefault="00D0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DF12" w14:textId="77777777" w:rsidR="00D0741A" w:rsidRDefault="00D0741A">
      <w:r>
        <w:separator/>
      </w:r>
    </w:p>
  </w:footnote>
  <w:footnote w:type="continuationSeparator" w:id="0">
    <w:p w14:paraId="11489673" w14:textId="77777777" w:rsidR="00D0741A" w:rsidRDefault="00D0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103"/>
    <w:multiLevelType w:val="hybridMultilevel"/>
    <w:tmpl w:val="453202C0"/>
    <w:lvl w:ilvl="0" w:tplc="4CFE0E06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4BC2488"/>
    <w:multiLevelType w:val="hybridMultilevel"/>
    <w:tmpl w:val="BA34FB10"/>
    <w:lvl w:ilvl="0" w:tplc="6E5EA4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56"/>
    <w:rsid w:val="000301DF"/>
    <w:rsid w:val="000648E6"/>
    <w:rsid w:val="0012377C"/>
    <w:rsid w:val="001918B2"/>
    <w:rsid w:val="00192659"/>
    <w:rsid w:val="00225439"/>
    <w:rsid w:val="00292E60"/>
    <w:rsid w:val="003E5A64"/>
    <w:rsid w:val="00546B56"/>
    <w:rsid w:val="005F37CC"/>
    <w:rsid w:val="00691D2D"/>
    <w:rsid w:val="006C6D15"/>
    <w:rsid w:val="006D5B32"/>
    <w:rsid w:val="006E2293"/>
    <w:rsid w:val="007053A2"/>
    <w:rsid w:val="007240AE"/>
    <w:rsid w:val="007A1195"/>
    <w:rsid w:val="00807EAB"/>
    <w:rsid w:val="008653F3"/>
    <w:rsid w:val="0090466F"/>
    <w:rsid w:val="00A22D89"/>
    <w:rsid w:val="00A8479A"/>
    <w:rsid w:val="00AC7969"/>
    <w:rsid w:val="00B058E7"/>
    <w:rsid w:val="00B94428"/>
    <w:rsid w:val="00C21B41"/>
    <w:rsid w:val="00C502CF"/>
    <w:rsid w:val="00C947B2"/>
    <w:rsid w:val="00D0741A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040F08"/>
  <w15:docId w15:val="{1B46A836-8192-4FE2-A5E0-5B7E48A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969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6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BC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C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BC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C7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C3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2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D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E41A3AFD</Template>
  <TotalTime>0</TotalTime>
  <Pages>1</Pages>
  <Words>196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parent or guardian of:</vt:lpstr>
    </vt:vector>
  </TitlesOfParts>
  <Company> 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parent or guardian of:</dc:title>
  <dc:subject/>
  <dc:creator>emma.cunningham</dc:creator>
  <cp:keywords/>
  <dc:description/>
  <cp:lastModifiedBy>Michelle Murray</cp:lastModifiedBy>
  <cp:revision>2</cp:revision>
  <cp:lastPrinted>2018-02-20T15:06:00Z</cp:lastPrinted>
  <dcterms:created xsi:type="dcterms:W3CDTF">2022-02-21T12:09:00Z</dcterms:created>
  <dcterms:modified xsi:type="dcterms:W3CDTF">2022-02-21T12:09:00Z</dcterms:modified>
</cp:coreProperties>
</file>