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4323"/>
        <w:gridCol w:w="4324"/>
      </w:tblGrid>
      <w:tr w:rsidR="00F1507F" w14:paraId="0CAD9B5E" w14:textId="77777777" w:rsidTr="00F1507F">
        <w:tc>
          <w:tcPr>
            <w:tcW w:w="1843" w:type="dxa"/>
          </w:tcPr>
          <w:p w14:paraId="1A1660B2" w14:textId="0F5389F0" w:rsidR="00F1507F" w:rsidRPr="00F1507F" w:rsidRDefault="00F1507F" w:rsidP="00F1507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F1507F">
              <w:rPr>
                <w:b/>
                <w:sz w:val="24"/>
              </w:rPr>
              <w:t>Day</w:t>
            </w:r>
          </w:p>
        </w:tc>
        <w:tc>
          <w:tcPr>
            <w:tcW w:w="4323" w:type="dxa"/>
          </w:tcPr>
          <w:p w14:paraId="67884994" w14:textId="76C02869" w:rsidR="00F1507F" w:rsidRPr="00F1507F" w:rsidRDefault="00F1507F" w:rsidP="00F1507F">
            <w:pPr>
              <w:jc w:val="center"/>
              <w:rPr>
                <w:b/>
                <w:sz w:val="24"/>
              </w:rPr>
            </w:pPr>
            <w:r w:rsidRPr="00F1507F">
              <w:rPr>
                <w:b/>
                <w:sz w:val="24"/>
              </w:rPr>
              <w:t>Session 1</w:t>
            </w:r>
          </w:p>
        </w:tc>
        <w:tc>
          <w:tcPr>
            <w:tcW w:w="4324" w:type="dxa"/>
          </w:tcPr>
          <w:p w14:paraId="727BA674" w14:textId="62089C75" w:rsidR="00F1507F" w:rsidRPr="00F1507F" w:rsidRDefault="00F1507F" w:rsidP="00F1507F">
            <w:pPr>
              <w:jc w:val="center"/>
              <w:rPr>
                <w:b/>
                <w:sz w:val="24"/>
              </w:rPr>
            </w:pPr>
            <w:r w:rsidRPr="00F1507F">
              <w:rPr>
                <w:b/>
                <w:sz w:val="24"/>
              </w:rPr>
              <w:t>Session 2</w:t>
            </w:r>
          </w:p>
        </w:tc>
      </w:tr>
      <w:tr w:rsidR="00550C23" w14:paraId="167B2F2B" w14:textId="77777777" w:rsidTr="00A626D9">
        <w:trPr>
          <w:trHeight w:val="207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2E15EC" w14:textId="14E8A993" w:rsidR="00550C23" w:rsidRPr="00F1507F" w:rsidRDefault="00550C23" w:rsidP="00550C23">
            <w:pPr>
              <w:jc w:val="center"/>
              <w:rPr>
                <w:b/>
                <w:sz w:val="32"/>
              </w:rPr>
            </w:pPr>
            <w:r w:rsidRPr="00F1507F">
              <w:rPr>
                <w:b/>
                <w:sz w:val="32"/>
              </w:rPr>
              <w:t>Monday</w:t>
            </w:r>
          </w:p>
        </w:tc>
        <w:tc>
          <w:tcPr>
            <w:tcW w:w="4323" w:type="dxa"/>
            <w:shd w:val="clear" w:color="auto" w:fill="D9D9D9" w:themeFill="background1" w:themeFillShade="D9"/>
          </w:tcPr>
          <w:p w14:paraId="22EA3E1D" w14:textId="15C55719" w:rsidR="00550C23" w:rsidRDefault="00550C23" w:rsidP="00550C23">
            <w:r>
              <w:t xml:space="preserve">Recall – </w:t>
            </w:r>
          </w:p>
          <w:p w14:paraId="1519C2C5" w14:textId="77777777" w:rsidR="00550C23" w:rsidRDefault="00550C23" w:rsidP="00550C23"/>
          <w:p w14:paraId="105A29AA" w14:textId="77777777" w:rsidR="00550C23" w:rsidRDefault="00550C23" w:rsidP="00550C23"/>
          <w:p w14:paraId="2160B195" w14:textId="77777777" w:rsidR="00550C23" w:rsidRDefault="00550C23" w:rsidP="00550C23"/>
          <w:p w14:paraId="53037303" w14:textId="77777777" w:rsidR="00550C23" w:rsidRDefault="00550C23" w:rsidP="00550C23"/>
          <w:p w14:paraId="6E7C280B" w14:textId="77777777" w:rsidR="00550C23" w:rsidRDefault="00550C23" w:rsidP="00550C23"/>
          <w:p w14:paraId="320C0874" w14:textId="4F42B0CF" w:rsidR="00550C23" w:rsidRDefault="00550C23" w:rsidP="00550C23">
            <w:r>
              <w:t xml:space="preserve">To do – </w:t>
            </w:r>
          </w:p>
        </w:tc>
        <w:tc>
          <w:tcPr>
            <w:tcW w:w="4324" w:type="dxa"/>
            <w:shd w:val="clear" w:color="auto" w:fill="D9D9D9" w:themeFill="background1" w:themeFillShade="D9"/>
          </w:tcPr>
          <w:p w14:paraId="3C0B83E8" w14:textId="77777777" w:rsidR="00550C23" w:rsidRDefault="00550C23" w:rsidP="00550C23">
            <w:r>
              <w:t xml:space="preserve">Recall – </w:t>
            </w:r>
          </w:p>
          <w:p w14:paraId="20D03CFD" w14:textId="77777777" w:rsidR="00550C23" w:rsidRDefault="00550C23" w:rsidP="00550C23"/>
          <w:p w14:paraId="6FC08A5A" w14:textId="77777777" w:rsidR="00550C23" w:rsidRDefault="00550C23" w:rsidP="00550C23"/>
          <w:p w14:paraId="488893BC" w14:textId="77777777" w:rsidR="00550C23" w:rsidRDefault="00550C23" w:rsidP="00550C23"/>
          <w:p w14:paraId="3A9862A6" w14:textId="77777777" w:rsidR="00550C23" w:rsidRDefault="00550C23" w:rsidP="00550C23"/>
          <w:p w14:paraId="030D3B7F" w14:textId="77777777" w:rsidR="00550C23" w:rsidRDefault="00550C23" w:rsidP="00550C23"/>
          <w:p w14:paraId="12AD1E97" w14:textId="2DB02BAA" w:rsidR="00550C23" w:rsidRDefault="00550C23" w:rsidP="00550C23">
            <w:r>
              <w:t xml:space="preserve">To do – </w:t>
            </w:r>
          </w:p>
        </w:tc>
      </w:tr>
      <w:tr w:rsidR="00550C23" w14:paraId="20E9C730" w14:textId="77777777" w:rsidTr="00F1507F">
        <w:trPr>
          <w:trHeight w:val="2074"/>
        </w:trPr>
        <w:tc>
          <w:tcPr>
            <w:tcW w:w="1843" w:type="dxa"/>
            <w:vAlign w:val="center"/>
          </w:tcPr>
          <w:p w14:paraId="0ECD53D3" w14:textId="36AA2F72" w:rsidR="00550C23" w:rsidRPr="00F1507F" w:rsidRDefault="00550C23" w:rsidP="00550C23">
            <w:pPr>
              <w:jc w:val="center"/>
              <w:rPr>
                <w:b/>
                <w:sz w:val="32"/>
              </w:rPr>
            </w:pPr>
            <w:r w:rsidRPr="00F1507F">
              <w:rPr>
                <w:b/>
                <w:sz w:val="32"/>
              </w:rPr>
              <w:t>Tuesday</w:t>
            </w:r>
          </w:p>
        </w:tc>
        <w:tc>
          <w:tcPr>
            <w:tcW w:w="4323" w:type="dxa"/>
          </w:tcPr>
          <w:p w14:paraId="055EAD7E" w14:textId="77777777" w:rsidR="00550C23" w:rsidRDefault="00550C23" w:rsidP="00550C23">
            <w:r>
              <w:t xml:space="preserve">Recall – </w:t>
            </w:r>
          </w:p>
          <w:p w14:paraId="1C326D5A" w14:textId="77777777" w:rsidR="00550C23" w:rsidRDefault="00550C23" w:rsidP="00550C23"/>
          <w:p w14:paraId="5599E079" w14:textId="77777777" w:rsidR="00550C23" w:rsidRDefault="00550C23" w:rsidP="00550C23"/>
          <w:p w14:paraId="0B456670" w14:textId="77777777" w:rsidR="00550C23" w:rsidRDefault="00550C23" w:rsidP="00550C23"/>
          <w:p w14:paraId="0077A06C" w14:textId="77777777" w:rsidR="00550C23" w:rsidRDefault="00550C23" w:rsidP="00550C23"/>
          <w:p w14:paraId="0851F886" w14:textId="77777777" w:rsidR="00550C23" w:rsidRDefault="00550C23" w:rsidP="00550C23"/>
          <w:p w14:paraId="761578E6" w14:textId="4BB7E361" w:rsidR="00550C23" w:rsidRDefault="00550C23" w:rsidP="00550C23">
            <w:r>
              <w:t xml:space="preserve">To do – </w:t>
            </w:r>
          </w:p>
        </w:tc>
        <w:tc>
          <w:tcPr>
            <w:tcW w:w="4324" w:type="dxa"/>
          </w:tcPr>
          <w:p w14:paraId="5A87D8E6" w14:textId="77777777" w:rsidR="00550C23" w:rsidRDefault="00550C23" w:rsidP="00550C23">
            <w:r>
              <w:t xml:space="preserve">Recall – </w:t>
            </w:r>
          </w:p>
          <w:p w14:paraId="2898CC9E" w14:textId="77777777" w:rsidR="00550C23" w:rsidRDefault="00550C23" w:rsidP="00550C23"/>
          <w:p w14:paraId="08EE93CE" w14:textId="77777777" w:rsidR="00550C23" w:rsidRDefault="00550C23" w:rsidP="00550C23"/>
          <w:p w14:paraId="43A90779" w14:textId="77777777" w:rsidR="00550C23" w:rsidRDefault="00550C23" w:rsidP="00550C23"/>
          <w:p w14:paraId="46908B4B" w14:textId="77777777" w:rsidR="00550C23" w:rsidRDefault="00550C23" w:rsidP="00550C23"/>
          <w:p w14:paraId="323C8A06" w14:textId="77777777" w:rsidR="00550C23" w:rsidRDefault="00550C23" w:rsidP="00550C23"/>
          <w:p w14:paraId="30CC190D" w14:textId="5787D07C" w:rsidR="00550C23" w:rsidRDefault="00550C23" w:rsidP="00550C23">
            <w:r>
              <w:t xml:space="preserve">To do – </w:t>
            </w:r>
          </w:p>
        </w:tc>
      </w:tr>
      <w:tr w:rsidR="00550C23" w14:paraId="75DE435F" w14:textId="77777777" w:rsidTr="00A626D9">
        <w:trPr>
          <w:trHeight w:val="207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38B5082" w14:textId="12A88DE6" w:rsidR="00550C23" w:rsidRPr="00F1507F" w:rsidRDefault="00550C23" w:rsidP="00550C23">
            <w:pPr>
              <w:jc w:val="center"/>
              <w:rPr>
                <w:b/>
                <w:sz w:val="32"/>
              </w:rPr>
            </w:pPr>
            <w:r w:rsidRPr="00F1507F">
              <w:rPr>
                <w:b/>
                <w:sz w:val="32"/>
              </w:rPr>
              <w:t>Wednesday</w:t>
            </w:r>
          </w:p>
        </w:tc>
        <w:tc>
          <w:tcPr>
            <w:tcW w:w="4323" w:type="dxa"/>
            <w:shd w:val="clear" w:color="auto" w:fill="D9D9D9" w:themeFill="background1" w:themeFillShade="D9"/>
          </w:tcPr>
          <w:p w14:paraId="689AD624" w14:textId="77777777" w:rsidR="00550C23" w:rsidRDefault="00550C23" w:rsidP="00550C23">
            <w:r>
              <w:t xml:space="preserve">Recall – </w:t>
            </w:r>
          </w:p>
          <w:p w14:paraId="171619C4" w14:textId="77777777" w:rsidR="00550C23" w:rsidRDefault="00550C23" w:rsidP="00550C23"/>
          <w:p w14:paraId="45E74341" w14:textId="77777777" w:rsidR="00550C23" w:rsidRDefault="00550C23" w:rsidP="00550C23"/>
          <w:p w14:paraId="540BE04A" w14:textId="77777777" w:rsidR="00550C23" w:rsidRDefault="00550C23" w:rsidP="00550C23"/>
          <w:p w14:paraId="66A86241" w14:textId="77777777" w:rsidR="00550C23" w:rsidRDefault="00550C23" w:rsidP="00550C23"/>
          <w:p w14:paraId="64CE3C9D" w14:textId="77777777" w:rsidR="00550C23" w:rsidRDefault="00550C23" w:rsidP="00550C23"/>
          <w:p w14:paraId="529C5D6C" w14:textId="56F84D8B" w:rsidR="00550C23" w:rsidRDefault="00550C23" w:rsidP="00550C23">
            <w:r>
              <w:t xml:space="preserve">To do – </w:t>
            </w:r>
          </w:p>
        </w:tc>
        <w:tc>
          <w:tcPr>
            <w:tcW w:w="4324" w:type="dxa"/>
            <w:shd w:val="clear" w:color="auto" w:fill="D9D9D9" w:themeFill="background1" w:themeFillShade="D9"/>
          </w:tcPr>
          <w:p w14:paraId="105609C1" w14:textId="77777777" w:rsidR="00550C23" w:rsidRDefault="00550C23" w:rsidP="00550C23">
            <w:r>
              <w:t xml:space="preserve">Recall – </w:t>
            </w:r>
          </w:p>
          <w:p w14:paraId="4FC0E962" w14:textId="77777777" w:rsidR="00550C23" w:rsidRDefault="00550C23" w:rsidP="00550C23"/>
          <w:p w14:paraId="36C63E40" w14:textId="77777777" w:rsidR="00550C23" w:rsidRDefault="00550C23" w:rsidP="00550C23"/>
          <w:p w14:paraId="6E4EFB6F" w14:textId="77777777" w:rsidR="00550C23" w:rsidRDefault="00550C23" w:rsidP="00550C23"/>
          <w:p w14:paraId="6710B786" w14:textId="77777777" w:rsidR="00550C23" w:rsidRDefault="00550C23" w:rsidP="00550C23"/>
          <w:p w14:paraId="075D8698" w14:textId="77777777" w:rsidR="00550C23" w:rsidRDefault="00550C23" w:rsidP="00550C23"/>
          <w:p w14:paraId="53B8DC0A" w14:textId="2A0132D0" w:rsidR="00550C23" w:rsidRDefault="00550C23" w:rsidP="00550C23">
            <w:r>
              <w:t xml:space="preserve">To do – </w:t>
            </w:r>
          </w:p>
        </w:tc>
      </w:tr>
      <w:tr w:rsidR="00550C23" w14:paraId="2F56DACE" w14:textId="77777777" w:rsidTr="00F1507F">
        <w:trPr>
          <w:trHeight w:val="2074"/>
        </w:trPr>
        <w:tc>
          <w:tcPr>
            <w:tcW w:w="1843" w:type="dxa"/>
            <w:vAlign w:val="center"/>
          </w:tcPr>
          <w:p w14:paraId="6ACB883F" w14:textId="59067B72" w:rsidR="00550C23" w:rsidRPr="00F1507F" w:rsidRDefault="00550C23" w:rsidP="00550C23">
            <w:pPr>
              <w:jc w:val="center"/>
              <w:rPr>
                <w:b/>
                <w:sz w:val="32"/>
              </w:rPr>
            </w:pPr>
            <w:r w:rsidRPr="00F1507F">
              <w:rPr>
                <w:b/>
                <w:sz w:val="32"/>
              </w:rPr>
              <w:t>Thursday</w:t>
            </w:r>
          </w:p>
        </w:tc>
        <w:tc>
          <w:tcPr>
            <w:tcW w:w="4323" w:type="dxa"/>
          </w:tcPr>
          <w:p w14:paraId="0EC3A6AA" w14:textId="77777777" w:rsidR="00550C23" w:rsidRDefault="00550C23" w:rsidP="00550C23">
            <w:r>
              <w:t xml:space="preserve">Recall – </w:t>
            </w:r>
          </w:p>
          <w:p w14:paraId="02DD8115" w14:textId="77777777" w:rsidR="00550C23" w:rsidRDefault="00550C23" w:rsidP="00550C23"/>
          <w:p w14:paraId="06ADB463" w14:textId="77777777" w:rsidR="00550C23" w:rsidRDefault="00550C23" w:rsidP="00550C23"/>
          <w:p w14:paraId="50EDDE75" w14:textId="77777777" w:rsidR="00550C23" w:rsidRDefault="00550C23" w:rsidP="00550C23"/>
          <w:p w14:paraId="507C0A95" w14:textId="77777777" w:rsidR="00550C23" w:rsidRDefault="00550C23" w:rsidP="00550C23"/>
          <w:p w14:paraId="41AEC9C0" w14:textId="77777777" w:rsidR="00550C23" w:rsidRDefault="00550C23" w:rsidP="00550C23"/>
          <w:p w14:paraId="1D36D917" w14:textId="697E997F" w:rsidR="00550C23" w:rsidRDefault="00550C23" w:rsidP="00550C23">
            <w:r>
              <w:t xml:space="preserve">To do – </w:t>
            </w:r>
          </w:p>
        </w:tc>
        <w:tc>
          <w:tcPr>
            <w:tcW w:w="4324" w:type="dxa"/>
          </w:tcPr>
          <w:p w14:paraId="0B0714E1" w14:textId="77777777" w:rsidR="00550C23" w:rsidRDefault="00550C23" w:rsidP="00550C23">
            <w:r>
              <w:t xml:space="preserve">Recall – </w:t>
            </w:r>
          </w:p>
          <w:p w14:paraId="29B8C1DF" w14:textId="77777777" w:rsidR="00550C23" w:rsidRDefault="00550C23" w:rsidP="00550C23"/>
          <w:p w14:paraId="2FF26274" w14:textId="77777777" w:rsidR="00550C23" w:rsidRDefault="00550C23" w:rsidP="00550C23"/>
          <w:p w14:paraId="00B7B8D6" w14:textId="77777777" w:rsidR="00550C23" w:rsidRDefault="00550C23" w:rsidP="00550C23"/>
          <w:p w14:paraId="233AA22A" w14:textId="77777777" w:rsidR="00550C23" w:rsidRDefault="00550C23" w:rsidP="00550C23"/>
          <w:p w14:paraId="1B6BF67C" w14:textId="77777777" w:rsidR="00550C23" w:rsidRDefault="00550C23" w:rsidP="00550C23"/>
          <w:p w14:paraId="5C33191A" w14:textId="17DBAE21" w:rsidR="00550C23" w:rsidRDefault="00550C23" w:rsidP="00550C23">
            <w:r>
              <w:t xml:space="preserve">To do – </w:t>
            </w:r>
          </w:p>
        </w:tc>
      </w:tr>
      <w:tr w:rsidR="00550C23" w14:paraId="7BEA2E65" w14:textId="77777777" w:rsidTr="00A626D9">
        <w:trPr>
          <w:trHeight w:val="207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214DAF1" w14:textId="284FF333" w:rsidR="00550C23" w:rsidRPr="00F1507F" w:rsidRDefault="00550C23" w:rsidP="00550C23">
            <w:pPr>
              <w:jc w:val="center"/>
              <w:rPr>
                <w:b/>
                <w:sz w:val="32"/>
              </w:rPr>
            </w:pPr>
            <w:r w:rsidRPr="00F1507F">
              <w:rPr>
                <w:b/>
                <w:sz w:val="32"/>
              </w:rPr>
              <w:t>Friday</w:t>
            </w:r>
          </w:p>
        </w:tc>
        <w:tc>
          <w:tcPr>
            <w:tcW w:w="4323" w:type="dxa"/>
            <w:shd w:val="clear" w:color="auto" w:fill="D9D9D9" w:themeFill="background1" w:themeFillShade="D9"/>
          </w:tcPr>
          <w:p w14:paraId="38D399AB" w14:textId="77777777" w:rsidR="00550C23" w:rsidRDefault="00550C23" w:rsidP="00550C23">
            <w:r>
              <w:t xml:space="preserve">Recall – </w:t>
            </w:r>
          </w:p>
          <w:p w14:paraId="28BB0A9E" w14:textId="77777777" w:rsidR="00550C23" w:rsidRDefault="00550C23" w:rsidP="00550C23"/>
          <w:p w14:paraId="2A930C8B" w14:textId="77777777" w:rsidR="00550C23" w:rsidRDefault="00550C23" w:rsidP="00550C23"/>
          <w:p w14:paraId="6654EC5D" w14:textId="77777777" w:rsidR="00550C23" w:rsidRDefault="00550C23" w:rsidP="00550C23"/>
          <w:p w14:paraId="62FC8AA4" w14:textId="77777777" w:rsidR="00550C23" w:rsidRDefault="00550C23" w:rsidP="00550C23"/>
          <w:p w14:paraId="0D5FB423" w14:textId="77777777" w:rsidR="00550C23" w:rsidRDefault="00550C23" w:rsidP="00550C23"/>
          <w:p w14:paraId="65201BAD" w14:textId="2B8E4E2D" w:rsidR="00550C23" w:rsidRDefault="00550C23" w:rsidP="00550C23">
            <w:r>
              <w:t xml:space="preserve">To do – </w:t>
            </w:r>
          </w:p>
        </w:tc>
        <w:tc>
          <w:tcPr>
            <w:tcW w:w="4324" w:type="dxa"/>
            <w:shd w:val="clear" w:color="auto" w:fill="D9D9D9" w:themeFill="background1" w:themeFillShade="D9"/>
          </w:tcPr>
          <w:p w14:paraId="61B3F739" w14:textId="77777777" w:rsidR="00550C23" w:rsidRDefault="00550C23" w:rsidP="00550C23">
            <w:r>
              <w:t xml:space="preserve">Recall – </w:t>
            </w:r>
          </w:p>
          <w:p w14:paraId="502035FD" w14:textId="77777777" w:rsidR="00550C23" w:rsidRDefault="00550C23" w:rsidP="00550C23"/>
          <w:p w14:paraId="7EC3F8D5" w14:textId="77777777" w:rsidR="00550C23" w:rsidRDefault="00550C23" w:rsidP="00550C23"/>
          <w:p w14:paraId="3F2DFFFC" w14:textId="77777777" w:rsidR="00550C23" w:rsidRDefault="00550C23" w:rsidP="00550C23"/>
          <w:p w14:paraId="62C24315" w14:textId="77777777" w:rsidR="00550C23" w:rsidRDefault="00550C23" w:rsidP="00550C23"/>
          <w:p w14:paraId="519462FB" w14:textId="77777777" w:rsidR="00550C23" w:rsidRDefault="00550C23" w:rsidP="00550C23"/>
          <w:p w14:paraId="1BD2AAAB" w14:textId="44A615AB" w:rsidR="00550C23" w:rsidRDefault="00550C23" w:rsidP="00550C23">
            <w:r>
              <w:t xml:space="preserve">To do – </w:t>
            </w:r>
          </w:p>
        </w:tc>
      </w:tr>
      <w:tr w:rsidR="00550C23" w14:paraId="50FD60A3" w14:textId="77777777" w:rsidTr="00F1507F">
        <w:trPr>
          <w:trHeight w:val="2074"/>
        </w:trPr>
        <w:tc>
          <w:tcPr>
            <w:tcW w:w="1843" w:type="dxa"/>
            <w:vAlign w:val="center"/>
          </w:tcPr>
          <w:p w14:paraId="6202D572" w14:textId="539C31EC" w:rsidR="00550C23" w:rsidRPr="00F1507F" w:rsidRDefault="00550C23" w:rsidP="00550C23">
            <w:pPr>
              <w:jc w:val="center"/>
              <w:rPr>
                <w:b/>
                <w:sz w:val="32"/>
              </w:rPr>
            </w:pPr>
            <w:r w:rsidRPr="00F1507F">
              <w:rPr>
                <w:b/>
                <w:sz w:val="32"/>
              </w:rPr>
              <w:t>Saturday</w:t>
            </w:r>
          </w:p>
        </w:tc>
        <w:tc>
          <w:tcPr>
            <w:tcW w:w="4323" w:type="dxa"/>
          </w:tcPr>
          <w:p w14:paraId="0D59D550" w14:textId="77777777" w:rsidR="00550C23" w:rsidRDefault="00550C23" w:rsidP="00550C23">
            <w:r>
              <w:t xml:space="preserve">Recall – </w:t>
            </w:r>
          </w:p>
          <w:p w14:paraId="4A59240C" w14:textId="77777777" w:rsidR="00550C23" w:rsidRDefault="00550C23" w:rsidP="00550C23"/>
          <w:p w14:paraId="58C8ACDC" w14:textId="77777777" w:rsidR="00550C23" w:rsidRDefault="00550C23" w:rsidP="00550C23"/>
          <w:p w14:paraId="259C5F39" w14:textId="77777777" w:rsidR="00550C23" w:rsidRDefault="00550C23" w:rsidP="00550C23"/>
          <w:p w14:paraId="7AFDC560" w14:textId="77777777" w:rsidR="00550C23" w:rsidRDefault="00550C23" w:rsidP="00550C23"/>
          <w:p w14:paraId="7489F280" w14:textId="77777777" w:rsidR="00550C23" w:rsidRDefault="00550C23" w:rsidP="00550C23"/>
          <w:p w14:paraId="21C360E4" w14:textId="6B2917CD" w:rsidR="00550C23" w:rsidRDefault="00550C23" w:rsidP="00550C23">
            <w:r>
              <w:t xml:space="preserve">To do – </w:t>
            </w:r>
          </w:p>
        </w:tc>
        <w:tc>
          <w:tcPr>
            <w:tcW w:w="4324" w:type="dxa"/>
          </w:tcPr>
          <w:p w14:paraId="329A1CD6" w14:textId="77777777" w:rsidR="00550C23" w:rsidRDefault="00550C23" w:rsidP="00550C23">
            <w:r>
              <w:t xml:space="preserve">Recall – </w:t>
            </w:r>
          </w:p>
          <w:p w14:paraId="5D50FDCE" w14:textId="77777777" w:rsidR="00550C23" w:rsidRDefault="00550C23" w:rsidP="00550C23"/>
          <w:p w14:paraId="0725AD4B" w14:textId="77777777" w:rsidR="00550C23" w:rsidRDefault="00550C23" w:rsidP="00550C23"/>
          <w:p w14:paraId="4B75C779" w14:textId="77777777" w:rsidR="00550C23" w:rsidRDefault="00550C23" w:rsidP="00550C23"/>
          <w:p w14:paraId="007253C3" w14:textId="77777777" w:rsidR="00550C23" w:rsidRDefault="00550C23" w:rsidP="00550C23"/>
          <w:p w14:paraId="3D041B69" w14:textId="77777777" w:rsidR="00550C23" w:rsidRDefault="00550C23" w:rsidP="00550C23"/>
          <w:p w14:paraId="5F68C293" w14:textId="619C4E21" w:rsidR="00550C23" w:rsidRDefault="00550C23" w:rsidP="00550C23">
            <w:r>
              <w:t xml:space="preserve">To do – </w:t>
            </w:r>
          </w:p>
        </w:tc>
      </w:tr>
      <w:tr w:rsidR="00550C23" w14:paraId="62DE50E2" w14:textId="77777777" w:rsidTr="00A626D9">
        <w:trPr>
          <w:trHeight w:val="207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37121E3" w14:textId="5E0849DF" w:rsidR="00550C23" w:rsidRPr="00F1507F" w:rsidRDefault="00550C23" w:rsidP="00550C23">
            <w:pPr>
              <w:jc w:val="center"/>
              <w:rPr>
                <w:b/>
                <w:sz w:val="32"/>
              </w:rPr>
            </w:pPr>
            <w:r w:rsidRPr="00F1507F">
              <w:rPr>
                <w:b/>
                <w:sz w:val="32"/>
              </w:rPr>
              <w:t>Sunday</w:t>
            </w:r>
          </w:p>
        </w:tc>
        <w:tc>
          <w:tcPr>
            <w:tcW w:w="4323" w:type="dxa"/>
            <w:shd w:val="clear" w:color="auto" w:fill="D9D9D9" w:themeFill="background1" w:themeFillShade="D9"/>
          </w:tcPr>
          <w:p w14:paraId="228304B1" w14:textId="77777777" w:rsidR="00550C23" w:rsidRDefault="00550C23" w:rsidP="00550C23">
            <w:r>
              <w:t xml:space="preserve">Recall – </w:t>
            </w:r>
          </w:p>
          <w:p w14:paraId="1757BF76" w14:textId="77777777" w:rsidR="00550C23" w:rsidRDefault="00550C23" w:rsidP="00550C23"/>
          <w:p w14:paraId="1C58DE72" w14:textId="77777777" w:rsidR="00550C23" w:rsidRDefault="00550C23" w:rsidP="00550C23"/>
          <w:p w14:paraId="185A8752" w14:textId="77777777" w:rsidR="00550C23" w:rsidRDefault="00550C23" w:rsidP="00550C23"/>
          <w:p w14:paraId="64060856" w14:textId="77777777" w:rsidR="00550C23" w:rsidRDefault="00550C23" w:rsidP="00550C23"/>
          <w:p w14:paraId="567ACA3F" w14:textId="77777777" w:rsidR="00550C23" w:rsidRDefault="00550C23" w:rsidP="00550C23"/>
          <w:p w14:paraId="462DBEAE" w14:textId="3FADA828" w:rsidR="00550C23" w:rsidRDefault="00550C23" w:rsidP="00550C23">
            <w:r>
              <w:t xml:space="preserve">To do – </w:t>
            </w:r>
          </w:p>
        </w:tc>
        <w:tc>
          <w:tcPr>
            <w:tcW w:w="4324" w:type="dxa"/>
            <w:shd w:val="clear" w:color="auto" w:fill="D9D9D9" w:themeFill="background1" w:themeFillShade="D9"/>
          </w:tcPr>
          <w:p w14:paraId="446E3C21" w14:textId="77777777" w:rsidR="00550C23" w:rsidRDefault="00550C23" w:rsidP="00550C23">
            <w:r>
              <w:t xml:space="preserve">Recall – </w:t>
            </w:r>
          </w:p>
          <w:p w14:paraId="5405864B" w14:textId="77777777" w:rsidR="00550C23" w:rsidRDefault="00550C23" w:rsidP="00550C23"/>
          <w:p w14:paraId="72FDCFF2" w14:textId="77777777" w:rsidR="00550C23" w:rsidRDefault="00550C23" w:rsidP="00550C23"/>
          <w:p w14:paraId="0E1F7BEA" w14:textId="77777777" w:rsidR="00550C23" w:rsidRDefault="00550C23" w:rsidP="00550C23"/>
          <w:p w14:paraId="68E1835E" w14:textId="77777777" w:rsidR="00550C23" w:rsidRDefault="00550C23" w:rsidP="00550C23"/>
          <w:p w14:paraId="2E79924E" w14:textId="77777777" w:rsidR="00550C23" w:rsidRDefault="00550C23" w:rsidP="00550C23"/>
          <w:p w14:paraId="63F90269" w14:textId="08EE760F" w:rsidR="00550C23" w:rsidRDefault="00550C23" w:rsidP="00550C23">
            <w:r>
              <w:t xml:space="preserve">To do – </w:t>
            </w:r>
          </w:p>
        </w:tc>
      </w:tr>
    </w:tbl>
    <w:p w14:paraId="25DB41F0" w14:textId="12DF7F54" w:rsidR="00581777" w:rsidRDefault="001D63CB" w:rsidP="00851630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D9E9" wp14:editId="4618804A">
                <wp:simplePos x="0" y="0"/>
                <wp:positionH relativeFrom="column">
                  <wp:posOffset>-661603</wp:posOffset>
                </wp:positionH>
                <wp:positionV relativeFrom="paragraph">
                  <wp:posOffset>-10041255</wp:posOffset>
                </wp:positionV>
                <wp:extent cx="4080510" cy="381635"/>
                <wp:effectExtent l="0" t="0" r="1524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510" cy="381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094DC" w14:textId="45BE0192" w:rsidR="00851630" w:rsidRPr="00550C23" w:rsidRDefault="00851630" w:rsidP="00550C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50C23">
                              <w:rPr>
                                <w:b/>
                                <w:sz w:val="28"/>
                              </w:rPr>
                              <w:t>Week beginning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5D9E9" id="Rectangle 1" o:spid="_x0000_s1026" style="position:absolute;margin-left:-52.1pt;margin-top:-790.65pt;width:321.3pt;height:3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" fillcolor="white [3201]" strokecolor="black [3200]" strokeweight="1pt">
                <v:textbox>
                  <w:txbxContent>
                    <w:p w14:paraId="0A0094DC" w14:textId="45BE0192" w:rsidR="00851630" w:rsidRPr="00550C23" w:rsidRDefault="00851630" w:rsidP="00550C23">
                      <w:pPr>
                        <w:rPr>
                          <w:b/>
                          <w:sz w:val="28"/>
                        </w:rPr>
                      </w:pPr>
                      <w:r w:rsidRPr="00550C23">
                        <w:rPr>
                          <w:b/>
                          <w:sz w:val="28"/>
                        </w:rPr>
                        <w:t>Week beginning</w:t>
                      </w:r>
                      <w:r>
                        <w:rPr>
                          <w:b/>
                          <w:sz w:val="28"/>
                        </w:rPr>
                        <w:t xml:space="preserve"> -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1777" w:rsidSect="001D63CB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8B"/>
    <w:rsid w:val="001D63CB"/>
    <w:rsid w:val="00550C23"/>
    <w:rsid w:val="00581777"/>
    <w:rsid w:val="007C4D8B"/>
    <w:rsid w:val="00851630"/>
    <w:rsid w:val="00867902"/>
    <w:rsid w:val="00872B0B"/>
    <w:rsid w:val="00A626D9"/>
    <w:rsid w:val="00F1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C6AC"/>
  <w15:chartTrackingRefBased/>
  <w15:docId w15:val="{D398424E-D665-4934-87C9-0A10C16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4930105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Penwortham Girls High School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Bowles</dc:creator>
  <cp:keywords/>
  <dc:description/>
  <cp:lastModifiedBy>Michelle Murray</cp:lastModifiedBy>
  <cp:revision>2</cp:revision>
  <dcterms:created xsi:type="dcterms:W3CDTF">2022-02-08T09:28:00Z</dcterms:created>
  <dcterms:modified xsi:type="dcterms:W3CDTF">2022-02-08T09:28:00Z</dcterms:modified>
</cp:coreProperties>
</file>