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95C8B" w14:textId="77777777" w:rsidR="00A60A96" w:rsidRPr="0032720B" w:rsidRDefault="001E3B30" w:rsidP="006A73E2">
      <w:pPr>
        <w:pStyle w:val="hmain"/>
        <w:rPr>
          <w:color w:val="C00000"/>
        </w:rPr>
      </w:pPr>
      <w:bookmarkStart w:id="0" w:name="_GoBack"/>
      <w:bookmarkEnd w:id="0"/>
      <w:r w:rsidRPr="0032720B">
        <w:rPr>
          <w:color w:val="C00000"/>
        </w:rPr>
        <w:t>Name</w:t>
      </w:r>
    </w:p>
    <w:p w14:paraId="413016AA" w14:textId="77777777" w:rsidR="001867A4" w:rsidRPr="001867A4" w:rsidRDefault="001867A4" w:rsidP="00A60A96">
      <w:r w:rsidRPr="001867A4">
        <w:t>Address</w:t>
      </w:r>
    </w:p>
    <w:p w14:paraId="6CE24D40" w14:textId="77777777" w:rsidR="001867A4" w:rsidRPr="001867A4" w:rsidRDefault="001867A4" w:rsidP="00A60A96">
      <w:r w:rsidRPr="001867A4">
        <w:t>01234 900621</w:t>
      </w:r>
      <w:r w:rsidR="0093695C">
        <w:t xml:space="preserve"> </w:t>
      </w:r>
      <w:r w:rsidRPr="001867A4">
        <w:t>• 0113 000 0000</w:t>
      </w:r>
      <w:r w:rsidR="0093695C">
        <w:t xml:space="preserve"> </w:t>
      </w:r>
      <w:r w:rsidRPr="001867A4">
        <w:t>• name@mail.com</w:t>
      </w:r>
    </w:p>
    <w:p w14:paraId="40BA73C1" w14:textId="77777777" w:rsidR="00364B03" w:rsidRDefault="00364B03" w:rsidP="00364B03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4BF79558" w14:textId="77777777" w:rsidR="009D45D9" w:rsidRPr="0032720B" w:rsidRDefault="009D45D9" w:rsidP="009D45D9">
      <w:pPr>
        <w:pStyle w:val="titleparagraph"/>
        <w:rPr>
          <w:rFonts w:eastAsia="Times New Roman"/>
          <w:color w:val="CA142E"/>
        </w:rPr>
      </w:pPr>
      <w:r w:rsidRPr="0032720B">
        <w:rPr>
          <w:rFonts w:eastAsia="Times New Roman"/>
          <w:color w:val="CA142E"/>
        </w:rPr>
        <w:t>Personal statement</w:t>
      </w:r>
    </w:p>
    <w:p w14:paraId="74292FD3" w14:textId="77777777" w:rsidR="009D45D9" w:rsidRDefault="004F156D" w:rsidP="009A4C88">
      <w:r>
        <w:rPr>
          <w:color w:val="C00000"/>
        </w:rPr>
        <w:pict w14:anchorId="26FDDAE2">
          <v:rect id="_x0000_i1025" style="width:451.3pt;height:4pt" o:hralign="center" o:hrstd="t" o:hrnoshade="t" o:hr="t" fillcolor="#c00000" stroked="f"/>
        </w:pict>
      </w:r>
    </w:p>
    <w:p w14:paraId="6B1CB034" w14:textId="77777777" w:rsidR="00C618A0" w:rsidRPr="005A7AC0" w:rsidRDefault="00C618A0" w:rsidP="00C618A0">
      <w:pPr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COPY AND PASTE YOUR PERSONAL STATEMENT HERE</w:t>
      </w:r>
    </w:p>
    <w:p w14:paraId="46A0B327" w14:textId="77777777" w:rsidR="00941DAB" w:rsidRPr="005A7AC0" w:rsidRDefault="005A7AC0" w:rsidP="005A7AC0">
      <w:pPr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en-GB"/>
        </w:rPr>
      </w:pPr>
      <w:r w:rsidRPr="005A7AC0">
        <w:rPr>
          <w:rFonts w:eastAsia="Times New Roman" w:cs="Times New Roman"/>
          <w:sz w:val="20"/>
          <w:szCs w:val="20"/>
          <w:lang w:eastAsia="en-GB"/>
        </w:rPr>
        <w:t xml:space="preserve">.  </w:t>
      </w:r>
    </w:p>
    <w:p w14:paraId="1E05A72D" w14:textId="77777777" w:rsidR="00941DAB" w:rsidRPr="0032720B" w:rsidRDefault="00941DAB" w:rsidP="00941DAB">
      <w:pPr>
        <w:pStyle w:val="titleparagraph"/>
        <w:rPr>
          <w:color w:val="C00000"/>
        </w:rPr>
      </w:pPr>
      <w:r>
        <w:rPr>
          <w:color w:val="C00000"/>
        </w:rPr>
        <w:t>Key Skills</w:t>
      </w:r>
      <w:r w:rsidR="00C618A0">
        <w:rPr>
          <w:color w:val="C00000"/>
        </w:rPr>
        <w:t xml:space="preserve"> &amp; Achievements</w:t>
      </w:r>
      <w:r>
        <w:rPr>
          <w:color w:val="C00000"/>
        </w:rPr>
        <w:t xml:space="preserve"> </w:t>
      </w:r>
    </w:p>
    <w:p w14:paraId="59EB322D" w14:textId="77777777" w:rsidR="00941DAB" w:rsidRDefault="004F156D" w:rsidP="00941DAB">
      <w:r>
        <w:pict w14:anchorId="73C2E405">
          <v:rect id="_x0000_i1026" style="width:451.3pt;height:4pt;mso-position-vertical:absolute" o:hralign="center" o:hrstd="t" o:hrnoshade="t" o:hr="t" fillcolor="#c00000" stroked="f"/>
        </w:pict>
      </w:r>
    </w:p>
    <w:p w14:paraId="2EF0D778" w14:textId="77777777" w:rsidR="00941DAB" w:rsidRPr="00C06CD1" w:rsidRDefault="00941DAB" w:rsidP="00941DAB"/>
    <w:p w14:paraId="6886D861" w14:textId="77777777" w:rsidR="00941DAB" w:rsidRPr="00C618A0" w:rsidRDefault="00C618A0" w:rsidP="00C618A0">
      <w:pPr>
        <w:pStyle w:val="liste"/>
        <w:numPr>
          <w:ilvl w:val="0"/>
          <w:numId w:val="0"/>
        </w:numPr>
        <w:ind w:left="697"/>
        <w:rPr>
          <w:b/>
        </w:rPr>
      </w:pPr>
      <w:r w:rsidRPr="00C618A0">
        <w:rPr>
          <w:b/>
        </w:rPr>
        <w:t>USE THESE AS A GUIDE BUT DON”T COPY THEM</w:t>
      </w:r>
    </w:p>
    <w:p w14:paraId="1827ED83" w14:textId="77777777" w:rsidR="00941DAB" w:rsidRDefault="00941DAB" w:rsidP="00C73497">
      <w:pPr>
        <w:pStyle w:val="liste"/>
      </w:pPr>
      <w:r w:rsidRPr="00531C0C">
        <w:t>Accomplished communication skills, both written and verbal</w:t>
      </w:r>
      <w:r>
        <w:t>,</w:t>
      </w:r>
      <w:r w:rsidRPr="00531C0C">
        <w:t xml:space="preserve"> developed through numerous essays and presentations</w:t>
      </w:r>
      <w:r w:rsidR="00C618A0">
        <w:t xml:space="preserve"> given during my time at school</w:t>
      </w:r>
    </w:p>
    <w:p w14:paraId="4ECF801F" w14:textId="77777777" w:rsidR="00C73497" w:rsidRDefault="00C73497" w:rsidP="00941DAB">
      <w:pPr>
        <w:pStyle w:val="liste"/>
      </w:pPr>
      <w:r>
        <w:t>Ability to take the initiative and work well under pressure</w:t>
      </w:r>
      <w:r w:rsidR="00A3012A">
        <w:t>, ensuring</w:t>
      </w:r>
      <w:r>
        <w:t xml:space="preserve"> strict deadlines are met</w:t>
      </w:r>
      <w:r w:rsidR="002859C8">
        <w:t xml:space="preserve">, </w:t>
      </w:r>
      <w:r w:rsidR="00A3012A">
        <w:t xml:space="preserve">as </w:t>
      </w:r>
      <w:r w:rsidR="002859C8">
        <w:t>su</w:t>
      </w:r>
      <w:r w:rsidR="00C618A0">
        <w:t>ccessfully demonstrated during…</w:t>
      </w:r>
    </w:p>
    <w:p w14:paraId="097314AF" w14:textId="77777777" w:rsidR="00C73497" w:rsidRDefault="00C73497" w:rsidP="00C73497">
      <w:pPr>
        <w:pStyle w:val="liste"/>
      </w:pPr>
      <w:r>
        <w:t>Flexibility, whilst maintaining enthusiasm and commitment to each project</w:t>
      </w:r>
    </w:p>
    <w:p w14:paraId="1EED34E0" w14:textId="77777777" w:rsidR="00941DAB" w:rsidRDefault="00C73497" w:rsidP="00C73497">
      <w:pPr>
        <w:pStyle w:val="liste"/>
      </w:pPr>
      <w:r w:rsidRPr="00531C0C">
        <w:t>Proficiency in all areas</w:t>
      </w:r>
      <w:r w:rsidR="00C618A0">
        <w:t xml:space="preserve"> of IT, including…</w:t>
      </w:r>
    </w:p>
    <w:p w14:paraId="0D122ACD" w14:textId="77777777" w:rsidR="00C618A0" w:rsidRPr="00E749DB" w:rsidRDefault="00C618A0" w:rsidP="00C73497">
      <w:pPr>
        <w:pStyle w:val="liste"/>
      </w:pPr>
      <w:r>
        <w:t xml:space="preserve">Achieved … </w:t>
      </w:r>
    </w:p>
    <w:p w14:paraId="0D00C182" w14:textId="77777777" w:rsidR="00C73497" w:rsidRPr="005A7AC0" w:rsidRDefault="00C73497" w:rsidP="005A7AC0">
      <w:pPr>
        <w:jc w:val="left"/>
        <w:rPr>
          <w:sz w:val="20"/>
        </w:rPr>
      </w:pPr>
    </w:p>
    <w:p w14:paraId="710C5331" w14:textId="77777777" w:rsidR="001867A4" w:rsidRPr="0032720B" w:rsidRDefault="001867A4" w:rsidP="00DD0D46">
      <w:pPr>
        <w:pStyle w:val="titleparagraph"/>
        <w:rPr>
          <w:rFonts w:eastAsia="Times New Roman"/>
          <w:color w:val="C00000"/>
        </w:rPr>
      </w:pPr>
      <w:r w:rsidRPr="0032720B">
        <w:rPr>
          <w:rFonts w:eastAsia="Times New Roman"/>
          <w:color w:val="C00000"/>
        </w:rPr>
        <w:t>Education</w:t>
      </w:r>
    </w:p>
    <w:p w14:paraId="00E07D22" w14:textId="77777777" w:rsidR="006A73E2" w:rsidRPr="00D21AD0" w:rsidRDefault="004F156D" w:rsidP="00D21AD0">
      <w:pPr>
        <w:rPr>
          <w:lang w:eastAsia="en-GB"/>
        </w:rPr>
      </w:pPr>
      <w:r>
        <w:pict w14:anchorId="16B27E71">
          <v:rect id="_x0000_i1027" style="width:451.3pt;height:4pt" o:hralign="center" o:hrstd="t" o:hrnoshade="t" o:hr="t" fillcolor="#c00000" stroked="f"/>
        </w:pict>
      </w:r>
    </w:p>
    <w:p w14:paraId="3F2D3E6B" w14:textId="77777777" w:rsidR="001867A4" w:rsidRDefault="009D45D9" w:rsidP="00137AA9">
      <w:pPr>
        <w:pStyle w:val="schoolname1"/>
      </w:pPr>
      <w:r>
        <w:t xml:space="preserve"> </w:t>
      </w:r>
    </w:p>
    <w:p w14:paraId="45C06A23" w14:textId="77777777" w:rsidR="001867A4" w:rsidRDefault="001867A4" w:rsidP="00DD0D46">
      <w:pPr>
        <w:pStyle w:val="schoolname1"/>
        <w:rPr>
          <w:rFonts w:eastAsia="Times New Roman"/>
          <w:lang w:eastAsia="en-GB"/>
        </w:rPr>
      </w:pPr>
      <w:r w:rsidRPr="006A73E2">
        <w:t>School</w:t>
      </w:r>
      <w:r w:rsidRPr="00C06CD1">
        <w:rPr>
          <w:rFonts w:eastAsia="Times New Roman"/>
          <w:lang w:eastAsia="en-GB"/>
        </w:rPr>
        <w:t xml:space="preserve"> Name</w:t>
      </w:r>
    </w:p>
    <w:p w14:paraId="01B488CD" w14:textId="77777777" w:rsidR="001867A4" w:rsidRPr="0032720B" w:rsidRDefault="00C618A0" w:rsidP="00D21AD0">
      <w:pPr>
        <w:pStyle w:val="date1"/>
        <w:rPr>
          <w:rFonts w:eastAsia="Times New Roman"/>
          <w:color w:val="C00000"/>
          <w:lang w:eastAsia="en-GB"/>
        </w:rPr>
      </w:pPr>
      <w:r>
        <w:rPr>
          <w:rFonts w:eastAsia="Times New Roman"/>
          <w:color w:val="C00000"/>
          <w:lang w:eastAsia="en-GB"/>
        </w:rPr>
        <w:t>(DATES ATTENDED</w:t>
      </w:r>
      <w:r w:rsidR="001867A4" w:rsidRPr="0032720B">
        <w:rPr>
          <w:rFonts w:eastAsia="Times New Roman"/>
          <w:color w:val="C00000"/>
          <w:lang w:eastAsia="en-GB"/>
        </w:rPr>
        <w:t>)</w:t>
      </w:r>
    </w:p>
    <w:p w14:paraId="05F0C9E9" w14:textId="77777777" w:rsidR="001867A4" w:rsidRPr="00E749DB" w:rsidRDefault="00C618A0" w:rsidP="00DD0D46">
      <w:pPr>
        <w:pStyle w:val="headerlist"/>
        <w:rPr>
          <w:rStyle w:val="Strong"/>
        </w:rPr>
      </w:pPr>
      <w:r>
        <w:t>GCSEs  / Other Qualifications and predicted grades</w:t>
      </w:r>
      <w:r w:rsidR="001867A4" w:rsidRPr="00E749DB">
        <w:rPr>
          <w:rStyle w:val="Strong"/>
        </w:rPr>
        <w:t>:</w:t>
      </w:r>
    </w:p>
    <w:p w14:paraId="017EB449" w14:textId="77777777" w:rsidR="001867A4" w:rsidRDefault="00C618A0" w:rsidP="00BF764D">
      <w:pPr>
        <w:pStyle w:val="liste"/>
        <w:rPr>
          <w:lang w:eastAsia="en-GB"/>
        </w:rPr>
      </w:pPr>
      <w:r>
        <w:rPr>
          <w:lang w:eastAsia="en-GB"/>
        </w:rPr>
        <w:t xml:space="preserve">English Language and Literature - </w:t>
      </w:r>
    </w:p>
    <w:p w14:paraId="74D7074F" w14:textId="77777777" w:rsidR="00C618A0" w:rsidRDefault="00C618A0" w:rsidP="00C618A0">
      <w:pPr>
        <w:pStyle w:val="liste"/>
        <w:rPr>
          <w:lang w:eastAsia="en-GB"/>
        </w:rPr>
      </w:pPr>
      <w:r>
        <w:rPr>
          <w:lang w:eastAsia="en-GB"/>
        </w:rPr>
        <w:t>Maths –</w:t>
      </w:r>
    </w:p>
    <w:p w14:paraId="7840587D" w14:textId="77777777" w:rsidR="00C618A0" w:rsidRDefault="00C618A0" w:rsidP="00C618A0">
      <w:pPr>
        <w:pStyle w:val="liste"/>
        <w:rPr>
          <w:lang w:eastAsia="en-GB"/>
        </w:rPr>
      </w:pPr>
    </w:p>
    <w:p w14:paraId="578F9C62" w14:textId="77777777" w:rsidR="009D45D9" w:rsidRPr="00BF764D" w:rsidRDefault="009D45D9" w:rsidP="00C618A0">
      <w:pPr>
        <w:pStyle w:val="NoSpacing"/>
        <w:ind w:left="0"/>
      </w:pPr>
    </w:p>
    <w:p w14:paraId="3B6F47E0" w14:textId="77777777" w:rsidR="009D45D9" w:rsidRDefault="009D45D9" w:rsidP="009A4C88">
      <w:pPr>
        <w:pStyle w:val="NoSpacing"/>
        <w:ind w:left="0"/>
        <w:rPr>
          <w:rFonts w:ascii="Arial" w:hAnsi="Arial" w:cs="Arial"/>
          <w:szCs w:val="24"/>
          <w:lang w:eastAsia="en-GB"/>
        </w:rPr>
      </w:pPr>
    </w:p>
    <w:p w14:paraId="372521E9" w14:textId="77777777" w:rsidR="001867A4" w:rsidRPr="0032720B" w:rsidRDefault="001867A4" w:rsidP="00DD0D46">
      <w:pPr>
        <w:pStyle w:val="titleparagraph"/>
        <w:rPr>
          <w:rFonts w:eastAsia="Times New Roman"/>
          <w:color w:val="C00000"/>
        </w:rPr>
      </w:pPr>
      <w:r w:rsidRPr="0032720B">
        <w:rPr>
          <w:rFonts w:eastAsia="Times New Roman"/>
          <w:color w:val="C00000"/>
        </w:rPr>
        <w:t>Work Experience</w:t>
      </w:r>
    </w:p>
    <w:p w14:paraId="2692B0B4" w14:textId="77777777" w:rsidR="00531C0C" w:rsidRDefault="004F156D" w:rsidP="001867A4">
      <w:r>
        <w:rPr>
          <w:color w:val="C00000"/>
        </w:rPr>
        <w:pict w14:anchorId="58A97ACF">
          <v:rect id="_x0000_i1028" style="width:451.3pt;height:4pt;mso-position-vertical:absolute" o:hralign="center" o:hrstd="t" o:hrnoshade="t" o:hr="t" fillcolor="#c00000" stroked="f"/>
        </w:pict>
      </w:r>
    </w:p>
    <w:p w14:paraId="6491A0B0" w14:textId="77777777" w:rsidR="001867A4" w:rsidRDefault="001867A4" w:rsidP="00E749DB">
      <w:pPr>
        <w:pStyle w:val="NoSpacing"/>
        <w:rPr>
          <w:lang w:eastAsia="en-GB"/>
        </w:rPr>
      </w:pPr>
    </w:p>
    <w:p w14:paraId="41CE5BBA" w14:textId="77777777" w:rsidR="001867A4" w:rsidRDefault="00C618A0" w:rsidP="00DD0D46">
      <w:pPr>
        <w:pStyle w:val="schoolname1"/>
      </w:pPr>
      <w:r>
        <w:t>TITLE / POSITION</w:t>
      </w:r>
    </w:p>
    <w:p w14:paraId="24A1B59B" w14:textId="77777777" w:rsidR="00C618A0" w:rsidRPr="00C06CD1" w:rsidRDefault="00C618A0" w:rsidP="00DD0D46">
      <w:pPr>
        <w:pStyle w:val="schoolname1"/>
      </w:pPr>
    </w:p>
    <w:p w14:paraId="6AC0B646" w14:textId="77777777" w:rsidR="001867A4" w:rsidRPr="0032720B" w:rsidRDefault="001867A4" w:rsidP="00DD0D46">
      <w:pPr>
        <w:pStyle w:val="date1"/>
        <w:rPr>
          <w:color w:val="C00000"/>
        </w:rPr>
      </w:pPr>
      <w:r w:rsidRPr="0032720B">
        <w:rPr>
          <w:color w:val="C00000"/>
        </w:rPr>
        <w:t>(April 201</w:t>
      </w:r>
      <w:r w:rsidR="00C73497">
        <w:rPr>
          <w:color w:val="C00000"/>
        </w:rPr>
        <w:t>1</w:t>
      </w:r>
      <w:r w:rsidRPr="0032720B">
        <w:rPr>
          <w:color w:val="C00000"/>
        </w:rPr>
        <w:t xml:space="preserve"> – Present)</w:t>
      </w:r>
    </w:p>
    <w:p w14:paraId="7E1D99C1" w14:textId="77777777" w:rsidR="001867A4" w:rsidRDefault="001867A4" w:rsidP="00C618A0">
      <w:pPr>
        <w:pStyle w:val="NoSpacing"/>
        <w:ind w:left="0"/>
        <w:rPr>
          <w:lang w:eastAsia="en-GB"/>
        </w:rPr>
      </w:pPr>
    </w:p>
    <w:p w14:paraId="50A08AC2" w14:textId="77777777" w:rsidR="001867A4" w:rsidRPr="00E749DB" w:rsidRDefault="006A73E2" w:rsidP="00DD0D46">
      <w:pPr>
        <w:pStyle w:val="headerlist"/>
      </w:pPr>
      <w:r>
        <w:t>Duties include</w:t>
      </w:r>
      <w:r w:rsidR="00A3012A">
        <w:t>d</w:t>
      </w:r>
      <w:r>
        <w:t>:</w:t>
      </w:r>
    </w:p>
    <w:p w14:paraId="39F801E1" w14:textId="77777777" w:rsidR="001867A4" w:rsidRDefault="00EC5AEE" w:rsidP="00C618A0">
      <w:pPr>
        <w:pStyle w:val="liste"/>
      </w:pPr>
      <w:r>
        <w:t>Shadow</w:t>
      </w:r>
      <w:r w:rsidR="006E2C83">
        <w:t>ed</w:t>
      </w:r>
      <w:r>
        <w:t xml:space="preserve"> a key member of</w:t>
      </w:r>
      <w:r w:rsidR="00C618A0">
        <w:t xml:space="preserve"> staff, learning how to ….</w:t>
      </w:r>
    </w:p>
    <w:p w14:paraId="7A6CE090" w14:textId="77777777" w:rsidR="00C618A0" w:rsidRPr="00E749DB" w:rsidRDefault="00C618A0" w:rsidP="00C618A0">
      <w:pPr>
        <w:pStyle w:val="liste"/>
      </w:pPr>
      <w:r>
        <w:t>Completed various tasks, including …</w:t>
      </w:r>
    </w:p>
    <w:p w14:paraId="3DEFED9F" w14:textId="77777777" w:rsidR="001867A4" w:rsidRDefault="00A3012A" w:rsidP="00D21AD0">
      <w:pPr>
        <w:pStyle w:val="liste"/>
      </w:pPr>
      <w:r>
        <w:t>Gained</w:t>
      </w:r>
      <w:r w:rsidR="001867A4" w:rsidRPr="00E749DB">
        <w:t xml:space="preserve"> know</w:t>
      </w:r>
      <w:r w:rsidR="00C618A0">
        <w:t>ledge of …</w:t>
      </w:r>
      <w:r w:rsidR="001867A4" w:rsidRPr="00E749DB">
        <w:t xml:space="preserve"> </w:t>
      </w:r>
    </w:p>
    <w:p w14:paraId="387BC999" w14:textId="77777777" w:rsidR="001A6916" w:rsidRDefault="001A6916" w:rsidP="001A6916">
      <w:pPr>
        <w:pStyle w:val="liste"/>
        <w:numPr>
          <w:ilvl w:val="0"/>
          <w:numId w:val="0"/>
        </w:numPr>
        <w:ind w:left="697" w:hanging="357"/>
      </w:pPr>
    </w:p>
    <w:p w14:paraId="7FF1CE71" w14:textId="77777777" w:rsidR="009D45D9" w:rsidRPr="00E749DB" w:rsidRDefault="009D45D9" w:rsidP="001A6916">
      <w:pPr>
        <w:pStyle w:val="liste"/>
        <w:numPr>
          <w:ilvl w:val="0"/>
          <w:numId w:val="0"/>
        </w:numPr>
        <w:ind w:left="697" w:hanging="357"/>
      </w:pPr>
    </w:p>
    <w:p w14:paraId="7A89B969" w14:textId="77777777" w:rsidR="001867A4" w:rsidRPr="0032720B" w:rsidRDefault="001867A4" w:rsidP="00DD0D46">
      <w:pPr>
        <w:pStyle w:val="titleparagraph"/>
        <w:rPr>
          <w:color w:val="C00000"/>
        </w:rPr>
      </w:pPr>
      <w:r w:rsidRPr="0032720B">
        <w:rPr>
          <w:color w:val="C00000"/>
        </w:rPr>
        <w:lastRenderedPageBreak/>
        <w:t>Hobbies &amp; Interests</w:t>
      </w:r>
    </w:p>
    <w:p w14:paraId="109AF4CC" w14:textId="77777777" w:rsidR="00C06CD1" w:rsidRDefault="004F156D" w:rsidP="00C06CD1">
      <w:r>
        <w:pict w14:anchorId="78D93528">
          <v:rect id="_x0000_i1029" style="width:451.3pt;height:4pt;mso-position-vertical:absolute" o:hralign="center" o:hrstd="t" o:hrnoshade="t" o:hr="t" fillcolor="#c00000" stroked="f"/>
        </w:pict>
      </w:r>
    </w:p>
    <w:p w14:paraId="23ADEF22" w14:textId="77777777" w:rsidR="00C06CD1" w:rsidRPr="00C06CD1" w:rsidRDefault="00C06CD1" w:rsidP="00C06CD1"/>
    <w:p w14:paraId="62BBA798" w14:textId="77777777" w:rsidR="00C618A0" w:rsidRDefault="00C618A0" w:rsidP="00E749DB">
      <w:pPr>
        <w:pStyle w:val="NoSpacing"/>
      </w:pPr>
      <w:r>
        <w:t>I have been a member of…</w:t>
      </w:r>
    </w:p>
    <w:p w14:paraId="54194D8E" w14:textId="77777777" w:rsidR="00C618A0" w:rsidRDefault="00C618A0" w:rsidP="00E749DB">
      <w:pPr>
        <w:pStyle w:val="NoSpacing"/>
      </w:pPr>
    </w:p>
    <w:p w14:paraId="69C12A88" w14:textId="77777777" w:rsidR="001867A4" w:rsidRDefault="009C51D6" w:rsidP="00E749DB">
      <w:pPr>
        <w:pStyle w:val="NoSpacing"/>
      </w:pPr>
      <w:r>
        <w:t xml:space="preserve">Over the </w:t>
      </w:r>
      <w:r w:rsidR="00A3012A">
        <w:t>last two</w:t>
      </w:r>
      <w:r>
        <w:t xml:space="preserve"> summers I </w:t>
      </w:r>
      <w:r w:rsidR="00C618A0">
        <w:t>have…</w:t>
      </w:r>
      <w:r>
        <w:t xml:space="preserve">.  </w:t>
      </w:r>
      <w:r w:rsidR="00D237F4">
        <w:t xml:space="preserve"> </w:t>
      </w:r>
    </w:p>
    <w:p w14:paraId="32899D77" w14:textId="77777777" w:rsidR="00C618A0" w:rsidRDefault="00C618A0" w:rsidP="00E749DB">
      <w:pPr>
        <w:pStyle w:val="NoSpacing"/>
      </w:pPr>
    </w:p>
    <w:p w14:paraId="646AB3F2" w14:textId="77777777" w:rsidR="00C618A0" w:rsidRDefault="00C618A0" w:rsidP="00E749DB">
      <w:pPr>
        <w:pStyle w:val="NoSpacing"/>
      </w:pPr>
      <w:r>
        <w:t>I have a keen interest in…</w:t>
      </w:r>
    </w:p>
    <w:p w14:paraId="6C864352" w14:textId="77777777" w:rsidR="00D237F4" w:rsidRDefault="00D237F4" w:rsidP="00A36F23">
      <w:pPr>
        <w:pStyle w:val="NoSpacing"/>
        <w:ind w:left="0"/>
      </w:pPr>
    </w:p>
    <w:p w14:paraId="75D19D04" w14:textId="77777777" w:rsidR="00D237F4" w:rsidRPr="00E749DB" w:rsidRDefault="00C618A0" w:rsidP="00E749DB">
      <w:pPr>
        <w:pStyle w:val="NoSpacing"/>
      </w:pPr>
      <w:r>
        <w:t>During this time, I also …</w:t>
      </w:r>
      <w:r w:rsidR="009C51D6">
        <w:t xml:space="preserve"> </w:t>
      </w:r>
    </w:p>
    <w:p w14:paraId="0581A8F4" w14:textId="77777777" w:rsidR="003C450D" w:rsidRDefault="003C450D" w:rsidP="003C450D">
      <w:pPr>
        <w:pStyle w:val="NoSpacing"/>
      </w:pPr>
    </w:p>
    <w:p w14:paraId="5A3B4DEA" w14:textId="77777777" w:rsidR="003C450D" w:rsidRDefault="003C450D" w:rsidP="003C450D">
      <w:pPr>
        <w:pStyle w:val="NoSpacing"/>
      </w:pPr>
    </w:p>
    <w:p w14:paraId="3028E978" w14:textId="77777777" w:rsidR="001867A4" w:rsidRPr="0032720B" w:rsidRDefault="001867A4" w:rsidP="00DD0D46">
      <w:pPr>
        <w:pStyle w:val="titleparagraph"/>
        <w:rPr>
          <w:color w:val="C00000"/>
        </w:rPr>
      </w:pPr>
      <w:r w:rsidRPr="0032720B">
        <w:rPr>
          <w:color w:val="C00000"/>
        </w:rPr>
        <w:t>References</w:t>
      </w:r>
    </w:p>
    <w:p w14:paraId="2C9163CE" w14:textId="77777777" w:rsidR="00C06CD1" w:rsidRPr="00C06CD1" w:rsidRDefault="004F156D" w:rsidP="00C06CD1">
      <w:r>
        <w:pict w14:anchorId="3FD93731">
          <v:rect id="_x0000_i1030" style="width:451.3pt;height:4pt" o:hralign="center" o:hrstd="t" o:hrnoshade="t" o:hr="t" fillcolor="#c00000" stroked="f"/>
        </w:pict>
      </w:r>
    </w:p>
    <w:p w14:paraId="60AEAD0D" w14:textId="77777777" w:rsidR="00900B5B" w:rsidRDefault="00900B5B" w:rsidP="00E749DB">
      <w:pPr>
        <w:pStyle w:val="NoSpacing"/>
      </w:pPr>
    </w:p>
    <w:p w14:paraId="2831B60C" w14:textId="77777777" w:rsidR="002A72EC" w:rsidRDefault="001867A4" w:rsidP="003C450D">
      <w:pPr>
        <w:pStyle w:val="NoSpacing"/>
      </w:pPr>
      <w:r w:rsidRPr="00E749DB">
        <w:t>References are available on request.</w:t>
      </w:r>
    </w:p>
    <w:p w14:paraId="1621BA89" w14:textId="77777777" w:rsidR="00137AA9" w:rsidRPr="00E749DB" w:rsidRDefault="00137AA9" w:rsidP="00EE789F">
      <w:pPr>
        <w:pStyle w:val="NoSpacing"/>
        <w:ind w:left="0"/>
      </w:pPr>
    </w:p>
    <w:sectPr w:rsidR="00137AA9" w:rsidRPr="00E749D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BF1F5" w14:textId="77777777" w:rsidR="00365B7C" w:rsidRDefault="00365B7C" w:rsidP="00D602D3">
      <w:r>
        <w:separator/>
      </w:r>
    </w:p>
  </w:endnote>
  <w:endnote w:type="continuationSeparator" w:id="0">
    <w:p w14:paraId="2CD37AF4" w14:textId="77777777" w:rsidR="00365B7C" w:rsidRDefault="00365B7C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">
    <w:altName w:val="Calibri"/>
    <w:charset w:val="00"/>
    <w:family w:val="swiss"/>
    <w:pitch w:val="variable"/>
    <w:sig w:usb0="00000001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02DFB" w14:textId="77777777" w:rsidR="00413676" w:rsidRPr="00995F35" w:rsidRDefault="00413676" w:rsidP="00413676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 xml:space="preserve">School </w:t>
    </w:r>
    <w:r w:rsidR="009E4841">
      <w:rPr>
        <w:color w:val="D9D9D9" w:themeColor="background1" w:themeShade="D9"/>
        <w:sz w:val="16"/>
        <w:szCs w:val="16"/>
      </w:rPr>
      <w:t>leaver</w:t>
    </w:r>
    <w:r w:rsidRPr="00995F35">
      <w:rPr>
        <w:color w:val="D9D9D9" w:themeColor="background1" w:themeShade="D9"/>
        <w:sz w:val="16"/>
        <w:szCs w:val="16"/>
      </w:rPr>
      <w:t xml:space="preserve"> CV template by reed.co.uk</w:t>
    </w:r>
  </w:p>
  <w:p w14:paraId="29F0CCE1" w14:textId="77777777" w:rsidR="00413676" w:rsidRDefault="00413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72FCA" w14:textId="77777777" w:rsidR="00365B7C" w:rsidRDefault="00365B7C" w:rsidP="00D602D3">
      <w:r>
        <w:separator/>
      </w:r>
    </w:p>
  </w:footnote>
  <w:footnote w:type="continuationSeparator" w:id="0">
    <w:p w14:paraId="1D750D0D" w14:textId="77777777" w:rsidR="00365B7C" w:rsidRDefault="00365B7C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A4"/>
    <w:rsid w:val="00104F0C"/>
    <w:rsid w:val="00115DA9"/>
    <w:rsid w:val="00137AA9"/>
    <w:rsid w:val="001867A4"/>
    <w:rsid w:val="00190E11"/>
    <w:rsid w:val="001A6916"/>
    <w:rsid w:val="001E3B30"/>
    <w:rsid w:val="002859C8"/>
    <w:rsid w:val="002A72EC"/>
    <w:rsid w:val="002E75BD"/>
    <w:rsid w:val="0032720B"/>
    <w:rsid w:val="00364B03"/>
    <w:rsid w:val="00365B7C"/>
    <w:rsid w:val="003C450D"/>
    <w:rsid w:val="00413676"/>
    <w:rsid w:val="004705EC"/>
    <w:rsid w:val="004871F1"/>
    <w:rsid w:val="004D488A"/>
    <w:rsid w:val="004F156D"/>
    <w:rsid w:val="00531C0C"/>
    <w:rsid w:val="005A7AC0"/>
    <w:rsid w:val="006542A1"/>
    <w:rsid w:val="006A73E2"/>
    <w:rsid w:val="006E2C83"/>
    <w:rsid w:val="0070640A"/>
    <w:rsid w:val="00900B5B"/>
    <w:rsid w:val="0090270F"/>
    <w:rsid w:val="0093695C"/>
    <w:rsid w:val="00941DAB"/>
    <w:rsid w:val="009A4C88"/>
    <w:rsid w:val="009C51D6"/>
    <w:rsid w:val="009D45D9"/>
    <w:rsid w:val="009E4841"/>
    <w:rsid w:val="00A14A24"/>
    <w:rsid w:val="00A3012A"/>
    <w:rsid w:val="00A36F23"/>
    <w:rsid w:val="00A60A96"/>
    <w:rsid w:val="00BB64C4"/>
    <w:rsid w:val="00BF764D"/>
    <w:rsid w:val="00C06CD1"/>
    <w:rsid w:val="00C618A0"/>
    <w:rsid w:val="00C73497"/>
    <w:rsid w:val="00D21AD0"/>
    <w:rsid w:val="00D237F4"/>
    <w:rsid w:val="00D479C6"/>
    <w:rsid w:val="00D602D3"/>
    <w:rsid w:val="00D700A1"/>
    <w:rsid w:val="00DD0D46"/>
    <w:rsid w:val="00E749DB"/>
    <w:rsid w:val="00EC5AEE"/>
    <w:rsid w:val="00E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3EFD3819"/>
  <w15:docId w15:val="{B2F29FFE-88B9-423C-8EFE-5C73C4D8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97D0BC8C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Julie Kenyon</cp:lastModifiedBy>
  <cp:revision>2</cp:revision>
  <cp:lastPrinted>2013-10-10T08:48:00Z</cp:lastPrinted>
  <dcterms:created xsi:type="dcterms:W3CDTF">2021-05-18T09:08:00Z</dcterms:created>
  <dcterms:modified xsi:type="dcterms:W3CDTF">2021-05-18T09:08:00Z</dcterms:modified>
</cp:coreProperties>
</file>